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1AC07163" w:rsidR="00D21778" w:rsidRPr="00146131" w:rsidRDefault="00233083" w:rsidP="00D21778">
      <w:pPr>
        <w:rPr>
          <w:rFonts w:asciiTheme="majorHAnsi" w:hAnsiTheme="majorHAnsi"/>
          <w:sz w:val="24"/>
        </w:rPr>
      </w:pPr>
      <w:r w:rsidRPr="00146131">
        <w:rPr>
          <w:rFonts w:asciiTheme="majorHAnsi" w:hAnsiTheme="majorHAnsi"/>
          <w:sz w:val="24"/>
        </w:rPr>
        <w:t xml:space="preserve"> </w:t>
      </w:r>
    </w:p>
    <w:p w14:paraId="69CF167D" w14:textId="77777777" w:rsidR="00DF30C9" w:rsidRPr="00146131" w:rsidRDefault="00DF30C9" w:rsidP="00D21778">
      <w:pPr>
        <w:rPr>
          <w:rFonts w:asciiTheme="majorHAnsi" w:hAnsiTheme="majorHAnsi"/>
          <w:sz w:val="24"/>
        </w:rPr>
      </w:pPr>
    </w:p>
    <w:p w14:paraId="133CA226" w14:textId="0008301C" w:rsidR="00DF30C9" w:rsidRPr="00146131" w:rsidRDefault="00BF0665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092531" w:rsidRPr="00146131">
        <w:rPr>
          <w:rFonts w:asciiTheme="majorHAnsi" w:hAnsiTheme="majorHAnsi" w:cs="Arial"/>
          <w:b/>
          <w:sz w:val="24"/>
        </w:rPr>
        <w:t xml:space="preserve">rsdag </w:t>
      </w:r>
      <w:r w:rsidR="00A7533B">
        <w:rPr>
          <w:rFonts w:asciiTheme="majorHAnsi" w:hAnsiTheme="majorHAnsi" w:cs="Arial"/>
          <w:b/>
          <w:sz w:val="24"/>
        </w:rPr>
        <w:t>15</w:t>
      </w:r>
      <w:r w:rsidR="00843CC5" w:rsidRPr="00146131">
        <w:rPr>
          <w:rFonts w:asciiTheme="majorHAnsi" w:hAnsiTheme="majorHAnsi" w:cs="Arial"/>
          <w:b/>
          <w:sz w:val="24"/>
        </w:rPr>
        <w:t>. juni</w:t>
      </w:r>
      <w:r w:rsidR="00A1794D" w:rsidRPr="00146131">
        <w:rPr>
          <w:rFonts w:asciiTheme="majorHAnsi" w:hAnsiTheme="majorHAnsi" w:cs="Arial"/>
          <w:b/>
          <w:sz w:val="24"/>
        </w:rPr>
        <w:t xml:space="preserve"> 2017</w:t>
      </w:r>
      <w:r w:rsidR="005C2FCC">
        <w:rPr>
          <w:rFonts w:asciiTheme="majorHAnsi" w:hAnsiTheme="majorHAnsi" w:cs="Arial"/>
          <w:b/>
          <w:sz w:val="24"/>
        </w:rPr>
        <w:t xml:space="preserve"> kl. 09.00 – 09.30</w:t>
      </w:r>
    </w:p>
    <w:p w14:paraId="314E6774" w14:textId="56031602" w:rsidR="0072031F" w:rsidRPr="00146131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øterom</w:t>
      </w:r>
      <w:r w:rsidR="004A5118" w:rsidRPr="00146131">
        <w:rPr>
          <w:rFonts w:asciiTheme="majorHAnsi" w:hAnsiTheme="majorHAnsi" w:cs="Arial"/>
          <w:b/>
          <w:sz w:val="24"/>
        </w:rPr>
        <w:t xml:space="preserve"> hos rektor/direktør</w:t>
      </w:r>
    </w:p>
    <w:p w14:paraId="55101EF9" w14:textId="77777777"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14:paraId="18FD7A1C" w14:textId="448BC44A" w:rsidR="00BF0665" w:rsidRPr="00B45DFC" w:rsidRDefault="00BF0665" w:rsidP="00BF0665">
      <w:pPr>
        <w:rPr>
          <w:rFonts w:asciiTheme="majorHAnsi" w:hAnsiTheme="majorHAnsi" w:cs="Arial"/>
          <w:sz w:val="24"/>
          <w:u w:val="single"/>
        </w:rPr>
      </w:pPr>
      <w:r w:rsidRPr="00B45DFC">
        <w:rPr>
          <w:rFonts w:asciiTheme="majorHAnsi" w:hAnsiTheme="majorHAnsi" w:cs="Arial"/>
          <w:sz w:val="24"/>
          <w:u w:val="single"/>
        </w:rPr>
        <w:t xml:space="preserve">Tilstede på utvidet ledermøte: </w:t>
      </w:r>
    </w:p>
    <w:p w14:paraId="4F424296" w14:textId="223A00CB" w:rsidR="00BF0665" w:rsidRDefault="00BF0665" w:rsidP="00BF0665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Torben Lai, Ellen Aslaksen,</w:t>
      </w:r>
      <w:r w:rsidRPr="00BF0665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Lillian Andersen,</w:t>
      </w:r>
      <w:r w:rsidR="005C2FCC">
        <w:rPr>
          <w:rFonts w:asciiTheme="majorHAnsi" w:hAnsiTheme="majorHAnsi" w:cs="Arial"/>
          <w:sz w:val="24"/>
        </w:rPr>
        <w:t xml:space="preserve"> Jon Refsdal Moe,</w:t>
      </w:r>
      <w:r>
        <w:rPr>
          <w:rFonts w:asciiTheme="majorHAnsi" w:hAnsiTheme="majorHAnsi" w:cs="Arial"/>
          <w:sz w:val="24"/>
        </w:rPr>
        <w:t xml:space="preserve"> Jim Fainberg, Tore Dingstad, Hege Nyborg, Jon Ivar Strømmen, Bjørge Vestli, Atle Faye, Karianne B Gilje, Annemarie Bechmann Hansen, Merete Lingjærde, Jørn Mortensen (ref)</w:t>
      </w:r>
    </w:p>
    <w:p w14:paraId="5193E929" w14:textId="77777777" w:rsidR="00BF0665" w:rsidRPr="00B45DFC" w:rsidRDefault="00BF0665" w:rsidP="00BF0665">
      <w:pPr>
        <w:rPr>
          <w:rFonts w:asciiTheme="majorHAnsi" w:hAnsiTheme="majorHAnsi" w:cs="Arial"/>
          <w:sz w:val="24"/>
          <w:u w:val="single"/>
        </w:rPr>
      </w:pPr>
      <w:r w:rsidRPr="00B45DFC">
        <w:rPr>
          <w:rFonts w:asciiTheme="majorHAnsi" w:hAnsiTheme="majorHAnsi" w:cs="Arial"/>
          <w:sz w:val="24"/>
          <w:u w:val="single"/>
        </w:rPr>
        <w:t>Meldt forfall:</w:t>
      </w:r>
    </w:p>
    <w:p w14:paraId="3264AE60" w14:textId="77777777" w:rsidR="00BF0665" w:rsidRDefault="00BF0665" w:rsidP="00BF0665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Suzanne Bjørneboe</w:t>
      </w:r>
    </w:p>
    <w:p w14:paraId="506F08AD" w14:textId="77777777" w:rsidR="00BF0665" w:rsidRDefault="00BF0665" w:rsidP="00A943DB">
      <w:pPr>
        <w:rPr>
          <w:rFonts w:asciiTheme="majorHAnsi" w:hAnsiTheme="majorHAnsi" w:cs="Arial"/>
          <w:sz w:val="24"/>
        </w:rPr>
      </w:pPr>
    </w:p>
    <w:p w14:paraId="6CE3BE1D" w14:textId="77777777" w:rsidR="00BF0665" w:rsidRDefault="00BF0665" w:rsidP="00BF0665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 xml:space="preserve">1. Presentasjon av  rapport fra prosjekt </w:t>
      </w:r>
      <w:r w:rsidRPr="00A96BE2">
        <w:rPr>
          <w:rFonts w:asciiTheme="majorHAnsi" w:hAnsiTheme="majorHAnsi" w:cs="Arial"/>
          <w:i/>
          <w:sz w:val="24"/>
          <w:u w:val="single"/>
        </w:rPr>
        <w:t>6.2 Stillingsbeskrivelser</w:t>
      </w:r>
    </w:p>
    <w:p w14:paraId="645AAFE9" w14:textId="78FB848C" w:rsidR="00BF0665" w:rsidRPr="00EA62EE" w:rsidRDefault="00BF0665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Prosjektleder og prorektor Merete Lingjærde presenterte hovedtrekkene i rapporten. </w:t>
      </w:r>
      <w:r w:rsidR="00B45DFC" w:rsidRPr="00EA62EE">
        <w:rPr>
          <w:rFonts w:asciiTheme="majorHAnsi" w:hAnsiTheme="majorHAnsi" w:cs="Arial"/>
          <w:i/>
          <w:sz w:val="24"/>
        </w:rPr>
        <w:t>Det er gjennomgående to ulike holdninger til hvordan man løser en rekke praktiske utfordringer, og det fremgår at det er ulike holdninger til tiltak og fremtidige modeller.</w:t>
      </w:r>
    </w:p>
    <w:p w14:paraId="1320CFC7" w14:textId="77777777" w:rsidR="00676226" w:rsidRPr="00EA62EE" w:rsidRDefault="00676226" w:rsidP="00BF0665">
      <w:pPr>
        <w:rPr>
          <w:rFonts w:asciiTheme="majorHAnsi" w:hAnsiTheme="majorHAnsi" w:cs="Arial"/>
          <w:i/>
          <w:sz w:val="24"/>
        </w:rPr>
      </w:pPr>
    </w:p>
    <w:p w14:paraId="73991D64" w14:textId="0BA6E56A" w:rsidR="00676226" w:rsidRPr="00EA62EE" w:rsidRDefault="00676226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Av tiltak som ble foreslått:</w:t>
      </w:r>
    </w:p>
    <w:p w14:paraId="1CBBBD18" w14:textId="0CE13B2B" w:rsidR="00676226" w:rsidRPr="00EA62EE" w:rsidRDefault="00676226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- Servicetorg</w:t>
      </w:r>
    </w:p>
    <w:p w14:paraId="6952144A" w14:textId="37A7A3C2" w:rsidR="00676226" w:rsidRPr="00EA62EE" w:rsidRDefault="00676226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- Informasjonssenter for studentene</w:t>
      </w:r>
    </w:p>
    <w:p w14:paraId="6CCFC1D5" w14:textId="76AF3762" w:rsidR="00676226" w:rsidRPr="00EA62EE" w:rsidRDefault="004143E1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- T</w:t>
      </w:r>
      <w:r w:rsidR="00676226" w:rsidRPr="00EA62EE">
        <w:rPr>
          <w:rFonts w:asciiTheme="majorHAnsi" w:hAnsiTheme="majorHAnsi" w:cs="Arial"/>
          <w:i/>
          <w:sz w:val="24"/>
        </w:rPr>
        <w:t xml:space="preserve">re ulike </w:t>
      </w:r>
      <w:r w:rsidRPr="00EA62EE">
        <w:rPr>
          <w:rFonts w:asciiTheme="majorHAnsi" w:hAnsiTheme="majorHAnsi" w:cs="Arial"/>
          <w:i/>
          <w:sz w:val="24"/>
        </w:rPr>
        <w:t>rapporterings</w:t>
      </w:r>
      <w:r w:rsidR="00676226" w:rsidRPr="00EA62EE">
        <w:rPr>
          <w:rFonts w:asciiTheme="majorHAnsi" w:hAnsiTheme="majorHAnsi" w:cs="Arial"/>
          <w:i/>
          <w:sz w:val="24"/>
        </w:rPr>
        <w:t xml:space="preserve">modeller </w:t>
      </w:r>
    </w:p>
    <w:p w14:paraId="43E0569B" w14:textId="77777777" w:rsidR="00B45DFC" w:rsidRPr="00EA62EE" w:rsidRDefault="00B45DFC" w:rsidP="00BF0665">
      <w:pPr>
        <w:rPr>
          <w:rFonts w:asciiTheme="majorHAnsi" w:hAnsiTheme="majorHAnsi" w:cs="Arial"/>
          <w:i/>
          <w:sz w:val="24"/>
        </w:rPr>
      </w:pPr>
    </w:p>
    <w:p w14:paraId="10675E4A" w14:textId="5B4F19F5" w:rsidR="00B45DFC" w:rsidRPr="00EA62EE" w:rsidRDefault="00B45DFC" w:rsidP="00BF0665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Direktøren som bestiller takket arbeidsgruppen</w:t>
      </w:r>
      <w:r w:rsidR="00607B9C" w:rsidRPr="00EA62EE">
        <w:rPr>
          <w:rFonts w:asciiTheme="majorHAnsi" w:hAnsiTheme="majorHAnsi" w:cs="Arial"/>
          <w:i/>
          <w:sz w:val="24"/>
        </w:rPr>
        <w:t xml:space="preserve"> for godt arbeid. Annemarie viste til det faktum at det er ulik forståelse innad i arbeidsgruppen om sentrale begreper som ”faglig-administrativ”, som til og med er omtalt i delegasjonsfullmakten. </w:t>
      </w:r>
    </w:p>
    <w:p w14:paraId="4EACADC9" w14:textId="77777777" w:rsidR="00BF0665" w:rsidRDefault="00BF0665" w:rsidP="00A943DB">
      <w:pPr>
        <w:rPr>
          <w:rFonts w:asciiTheme="majorHAnsi" w:hAnsiTheme="majorHAnsi" w:cs="Arial"/>
          <w:sz w:val="24"/>
        </w:rPr>
      </w:pPr>
    </w:p>
    <w:p w14:paraId="0CA6AF75" w14:textId="5612FCBC" w:rsidR="005C2FCC" w:rsidRPr="005C2FCC" w:rsidRDefault="005C2FCC" w:rsidP="005C2FCC">
      <w:pPr>
        <w:rPr>
          <w:rFonts w:asciiTheme="majorHAnsi" w:hAnsiTheme="majorHAnsi" w:cs="Arial"/>
          <w:b/>
          <w:sz w:val="24"/>
        </w:rPr>
      </w:pPr>
      <w:r w:rsidRPr="005C2FCC">
        <w:rPr>
          <w:rFonts w:asciiTheme="majorHAnsi" w:hAnsiTheme="majorHAnsi" w:cs="Arial"/>
          <w:b/>
          <w:sz w:val="24"/>
        </w:rPr>
        <w:t>--------------------------</w:t>
      </w:r>
    </w:p>
    <w:p w14:paraId="3139ACCB" w14:textId="77777777" w:rsidR="005C2FCC" w:rsidRDefault="005C2FCC" w:rsidP="005C2FCC">
      <w:pPr>
        <w:rPr>
          <w:rFonts w:asciiTheme="majorHAnsi" w:hAnsiTheme="majorHAnsi" w:cs="Arial"/>
          <w:b/>
          <w:sz w:val="24"/>
        </w:rPr>
      </w:pPr>
    </w:p>
    <w:p w14:paraId="5857BC0E" w14:textId="77777777" w:rsidR="005C2FCC" w:rsidRPr="00146131" w:rsidRDefault="005C2FCC" w:rsidP="005C2FCC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Pr="00146131">
        <w:rPr>
          <w:rFonts w:asciiTheme="majorHAnsi" w:hAnsiTheme="majorHAnsi" w:cs="Arial"/>
          <w:b/>
          <w:sz w:val="24"/>
        </w:rPr>
        <w:t xml:space="preserve"> ledermøte torsdag </w:t>
      </w:r>
      <w:r>
        <w:rPr>
          <w:rFonts w:asciiTheme="majorHAnsi" w:hAnsiTheme="majorHAnsi" w:cs="Arial"/>
          <w:b/>
          <w:sz w:val="24"/>
        </w:rPr>
        <w:t>15</w:t>
      </w:r>
      <w:r w:rsidRPr="00146131">
        <w:rPr>
          <w:rFonts w:asciiTheme="majorHAnsi" w:hAnsiTheme="majorHAnsi" w:cs="Arial"/>
          <w:b/>
          <w:sz w:val="24"/>
        </w:rPr>
        <w:t>. juni 2017</w:t>
      </w:r>
      <w:r>
        <w:rPr>
          <w:rFonts w:asciiTheme="majorHAnsi" w:hAnsiTheme="majorHAnsi" w:cs="Arial"/>
          <w:b/>
          <w:sz w:val="24"/>
        </w:rPr>
        <w:t xml:space="preserve"> kl. 09.30 – 11.00</w:t>
      </w:r>
    </w:p>
    <w:p w14:paraId="38D6387B" w14:textId="77777777" w:rsidR="005C2FCC" w:rsidRPr="00146131" w:rsidRDefault="005C2FCC" w:rsidP="005C2FCC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Møterom hos rektor/direktør</w:t>
      </w:r>
    </w:p>
    <w:p w14:paraId="0D41A6E5" w14:textId="77777777" w:rsidR="005C2FCC" w:rsidRDefault="005C2FCC" w:rsidP="00A943DB">
      <w:pPr>
        <w:rPr>
          <w:rFonts w:asciiTheme="majorHAnsi" w:hAnsiTheme="majorHAnsi" w:cs="Arial"/>
          <w:sz w:val="24"/>
        </w:rPr>
      </w:pPr>
    </w:p>
    <w:p w14:paraId="302F1320" w14:textId="2C0DA32F" w:rsidR="00BF0665" w:rsidRPr="00B45DFC" w:rsidRDefault="00BF0665" w:rsidP="00A943DB">
      <w:pPr>
        <w:rPr>
          <w:rFonts w:asciiTheme="majorHAnsi" w:hAnsiTheme="majorHAnsi" w:cs="Arial"/>
          <w:sz w:val="24"/>
          <w:u w:val="single"/>
        </w:rPr>
      </w:pPr>
      <w:r w:rsidRPr="00B45DFC">
        <w:rPr>
          <w:rFonts w:asciiTheme="majorHAnsi" w:hAnsiTheme="majorHAnsi" w:cs="Arial"/>
          <w:sz w:val="24"/>
          <w:u w:val="single"/>
        </w:rPr>
        <w:t>Tilstede på ordinært ledermøte</w:t>
      </w:r>
      <w:r w:rsidR="005C2FCC" w:rsidRPr="00B45DFC">
        <w:rPr>
          <w:rFonts w:asciiTheme="majorHAnsi" w:hAnsiTheme="majorHAnsi" w:cs="Arial"/>
          <w:sz w:val="24"/>
          <w:u w:val="single"/>
        </w:rPr>
        <w:t>:</w:t>
      </w:r>
    </w:p>
    <w:p w14:paraId="18ECF601" w14:textId="2CE85B5B" w:rsidR="00BF0665" w:rsidRDefault="004143E1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Ellen Aslaksen, </w:t>
      </w:r>
      <w:r w:rsidR="00BF0665">
        <w:rPr>
          <w:rFonts w:asciiTheme="majorHAnsi" w:hAnsiTheme="majorHAnsi" w:cs="Arial"/>
          <w:sz w:val="24"/>
        </w:rPr>
        <w:t xml:space="preserve">Tore Dingstad, </w:t>
      </w:r>
      <w:r w:rsidR="005C2FCC">
        <w:rPr>
          <w:rFonts w:asciiTheme="majorHAnsi" w:hAnsiTheme="majorHAnsi" w:cs="Arial"/>
          <w:sz w:val="24"/>
        </w:rPr>
        <w:t xml:space="preserve">Jon Refsdal Moe, </w:t>
      </w:r>
      <w:r w:rsidR="00BF0665">
        <w:rPr>
          <w:rFonts w:asciiTheme="majorHAnsi" w:hAnsiTheme="majorHAnsi" w:cs="Arial"/>
          <w:sz w:val="24"/>
        </w:rPr>
        <w:t>Hege Nyborg,</w:t>
      </w:r>
      <w:r w:rsidR="00BF0665" w:rsidRPr="00BF0665">
        <w:rPr>
          <w:rFonts w:asciiTheme="majorHAnsi" w:hAnsiTheme="majorHAnsi" w:cs="Arial"/>
          <w:sz w:val="24"/>
        </w:rPr>
        <w:t xml:space="preserve"> </w:t>
      </w:r>
      <w:r w:rsidR="00BF0665">
        <w:rPr>
          <w:rFonts w:asciiTheme="majorHAnsi" w:hAnsiTheme="majorHAnsi" w:cs="Arial"/>
          <w:sz w:val="24"/>
        </w:rPr>
        <w:t>Karianne B Gilje, Annemarie Bechmann Hansen, Merete Lingjærde, Jørn Mortensen (ref)</w:t>
      </w:r>
    </w:p>
    <w:p w14:paraId="3C015A18" w14:textId="2549BF73" w:rsidR="00BF0665" w:rsidRPr="00B45DFC" w:rsidRDefault="00BF0665" w:rsidP="00A943DB">
      <w:pPr>
        <w:rPr>
          <w:rFonts w:asciiTheme="majorHAnsi" w:hAnsiTheme="majorHAnsi" w:cs="Arial"/>
          <w:sz w:val="24"/>
          <w:u w:val="single"/>
        </w:rPr>
      </w:pPr>
      <w:r w:rsidRPr="00B45DFC">
        <w:rPr>
          <w:rFonts w:asciiTheme="majorHAnsi" w:hAnsiTheme="majorHAnsi" w:cs="Arial"/>
          <w:sz w:val="24"/>
          <w:u w:val="single"/>
        </w:rPr>
        <w:t>Meldt forfall:</w:t>
      </w:r>
    </w:p>
    <w:p w14:paraId="017B96CD" w14:textId="31768D0B" w:rsidR="00BF0665" w:rsidRPr="00A96BE2" w:rsidRDefault="00BF0665" w:rsidP="006E5CC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Suzanne Bjørneboe</w:t>
      </w:r>
    </w:p>
    <w:p w14:paraId="764664C6" w14:textId="77777777" w:rsidR="00B87F7C" w:rsidRDefault="00B87F7C" w:rsidP="006E5CCD">
      <w:pPr>
        <w:rPr>
          <w:rFonts w:asciiTheme="majorHAnsi" w:hAnsiTheme="majorHAnsi" w:cs="Arial"/>
          <w:sz w:val="24"/>
          <w:u w:val="single"/>
        </w:rPr>
      </w:pPr>
    </w:p>
    <w:p w14:paraId="5B4854E2" w14:textId="6AF90187" w:rsidR="00682711" w:rsidRPr="00A7533B" w:rsidRDefault="00B87F7C" w:rsidP="006E5CCD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2</w:t>
      </w:r>
      <w:r w:rsidR="0002139F" w:rsidRPr="00A7533B">
        <w:rPr>
          <w:rFonts w:asciiTheme="majorHAnsi" w:hAnsiTheme="majorHAnsi" w:cs="Arial"/>
          <w:sz w:val="24"/>
          <w:u w:val="single"/>
        </w:rPr>
        <w:t xml:space="preserve">. </w:t>
      </w:r>
      <w:r w:rsidR="00A7533B" w:rsidRPr="00A7533B">
        <w:rPr>
          <w:rFonts w:asciiTheme="majorHAnsi" w:hAnsiTheme="majorHAnsi" w:cs="Arial"/>
          <w:sz w:val="24"/>
          <w:u w:val="single"/>
        </w:rPr>
        <w:t>Vurdering stipendiatsøkere for intern finansiering</w:t>
      </w:r>
    </w:p>
    <w:p w14:paraId="26EE5260" w14:textId="248B5B2E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Ledelsen ved Kunsthøgskolen i Oslo besluttet å finansiere to stipendiatstillinger for kommende opptak. Det var i alt 8 søkere som ble funnet kvalifiserte og søknadene ble oversendt Programstyret. Programstyret vedtok støtte til Lisa Lie – Teaterhøgskolen og Marie Kølbæk Iversen – Kunstakademiet. </w:t>
      </w:r>
    </w:p>
    <w:p w14:paraId="1FDAF555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</w:p>
    <w:p w14:paraId="44EBBF23" w14:textId="4D2C880E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Alle de øvrige seks søkerne er også godt kvalifiserte til deltakelse i programmet med relevante og gode prosjekter i forhold til kunngjøringstekstene ved de respektive avdelingene. </w:t>
      </w:r>
      <w:r w:rsidRPr="00EA62EE">
        <w:rPr>
          <w:rFonts w:asciiTheme="majorHAnsi" w:hAnsiTheme="majorHAnsi" w:cs="Arial"/>
          <w:i/>
          <w:sz w:val="24"/>
        </w:rPr>
        <w:t xml:space="preserve">Dette gjelder </w:t>
      </w:r>
      <w:r w:rsidRPr="00EA62EE">
        <w:rPr>
          <w:rFonts w:asciiTheme="majorHAnsi" w:hAnsiTheme="majorHAnsi" w:cs="Arial"/>
          <w:i/>
          <w:sz w:val="24"/>
        </w:rPr>
        <w:t xml:space="preserve">Timothy Crisp (K&amp;H), Ida Falck Øien (Design), Nils Harald </w:t>
      </w:r>
      <w:r w:rsidRPr="00EA62EE">
        <w:rPr>
          <w:rFonts w:asciiTheme="majorHAnsi" w:hAnsiTheme="majorHAnsi" w:cs="Arial"/>
          <w:i/>
          <w:sz w:val="24"/>
        </w:rPr>
        <w:lastRenderedPageBreak/>
        <w:t>Sødal og Kevin Skelton (Opera), Smadar Deryfus (Kunstakademiet), Signe Becker (Teater).</w:t>
      </w:r>
    </w:p>
    <w:p w14:paraId="327AF6ED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</w:p>
    <w:p w14:paraId="325FA622" w14:textId="406C6424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Ledergruppa (innstillingsutvalg for stipendiatstillinger) vedtok å foreta en streng prioritering basert på følgende kriterier:</w:t>
      </w:r>
    </w:p>
    <w:p w14:paraId="194A97DD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</w:p>
    <w:p w14:paraId="1A753D7F" w14:textId="5DB0CA82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• </w:t>
      </w:r>
      <w:r w:rsidRPr="00EA62EE">
        <w:rPr>
          <w:rFonts w:asciiTheme="majorHAnsi" w:hAnsiTheme="majorHAnsi" w:cs="Arial"/>
          <w:i/>
          <w:sz w:val="24"/>
        </w:rPr>
        <w:t>Sikre rekruttering og kontinuitet i fagmiljøer</w:t>
      </w:r>
    </w:p>
    <w:p w14:paraId="1EC4EE21" w14:textId="6255B32B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• </w:t>
      </w:r>
      <w:r w:rsidRPr="00EA62EE">
        <w:rPr>
          <w:rFonts w:asciiTheme="majorHAnsi" w:hAnsiTheme="majorHAnsi" w:cs="Arial"/>
          <w:i/>
          <w:sz w:val="24"/>
        </w:rPr>
        <w:t>Tverrfaglighet i prosjektet</w:t>
      </w:r>
    </w:p>
    <w:p w14:paraId="03F03C49" w14:textId="0CC75F93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 xml:space="preserve">• </w:t>
      </w:r>
      <w:r w:rsidRPr="00EA62EE">
        <w:rPr>
          <w:rFonts w:asciiTheme="majorHAnsi" w:hAnsiTheme="majorHAnsi" w:cs="Arial"/>
          <w:i/>
          <w:sz w:val="24"/>
        </w:rPr>
        <w:t>Ressursbehov i prosjektet</w:t>
      </w:r>
    </w:p>
    <w:p w14:paraId="32457D42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</w:p>
    <w:p w14:paraId="2EE3246B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På bakgrunn av dette innstilte ledergruppa følgende til egenfinansierte stipendiatstillinger fra 1.10.2017</w:t>
      </w:r>
    </w:p>
    <w:p w14:paraId="5AF8F5BC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</w:p>
    <w:p w14:paraId="1BF81779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1 Nils Harald Sødal - Operahøgskolen</w:t>
      </w:r>
    </w:p>
    <w:p w14:paraId="17A93F32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2 Ida Falck Øien - Design</w:t>
      </w:r>
    </w:p>
    <w:p w14:paraId="52EA2A85" w14:textId="77777777" w:rsidR="003B65AA" w:rsidRPr="00EA62EE" w:rsidRDefault="003B65AA" w:rsidP="003B65AA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3 Timothy Crisp (venteliste)</w:t>
      </w:r>
    </w:p>
    <w:p w14:paraId="7A18DD4A" w14:textId="77777777" w:rsidR="003B65AA" w:rsidRDefault="003B65AA" w:rsidP="00084812">
      <w:pPr>
        <w:rPr>
          <w:rFonts w:asciiTheme="majorHAnsi" w:hAnsiTheme="majorHAnsi" w:cs="Arial"/>
          <w:sz w:val="24"/>
        </w:rPr>
      </w:pPr>
    </w:p>
    <w:p w14:paraId="4933A299" w14:textId="77777777" w:rsidR="00FC4B2A" w:rsidRDefault="00FC4B2A" w:rsidP="004E4D4A">
      <w:pPr>
        <w:rPr>
          <w:rFonts w:asciiTheme="majorHAnsi" w:hAnsiTheme="majorHAnsi" w:cs="Arial"/>
          <w:sz w:val="24"/>
          <w:u w:val="single"/>
        </w:rPr>
      </w:pPr>
    </w:p>
    <w:p w14:paraId="35C8F7C2" w14:textId="3D308CC2" w:rsidR="00EF3652" w:rsidRDefault="00B87F7C" w:rsidP="00A943DB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3</w:t>
      </w:r>
      <w:r w:rsidR="00EF6298" w:rsidRPr="00EF6298">
        <w:rPr>
          <w:rFonts w:asciiTheme="majorHAnsi" w:hAnsiTheme="majorHAnsi" w:cs="Arial"/>
          <w:sz w:val="24"/>
          <w:u w:val="single"/>
        </w:rPr>
        <w:t xml:space="preserve">. Status søknader </w:t>
      </w:r>
      <w:r w:rsidR="00241E6F">
        <w:rPr>
          <w:rFonts w:asciiTheme="majorHAnsi" w:hAnsiTheme="majorHAnsi" w:cs="Arial"/>
          <w:sz w:val="24"/>
          <w:u w:val="single"/>
        </w:rPr>
        <w:t>til prosjektprogrammet høst 2017</w:t>
      </w:r>
    </w:p>
    <w:p w14:paraId="7E1758B0" w14:textId="4B672DA4" w:rsidR="00194292" w:rsidRPr="00EA62EE" w:rsidRDefault="003B65AA" w:rsidP="00747FF9">
      <w:pPr>
        <w:rPr>
          <w:rFonts w:asciiTheme="majorHAnsi" w:hAnsiTheme="majorHAnsi" w:cs="Arial"/>
          <w:i/>
          <w:sz w:val="24"/>
        </w:rPr>
      </w:pPr>
      <w:r w:rsidRPr="00EA62EE">
        <w:rPr>
          <w:rFonts w:asciiTheme="majorHAnsi" w:hAnsiTheme="majorHAnsi" w:cs="Arial"/>
          <w:i/>
          <w:sz w:val="24"/>
        </w:rPr>
        <w:t>saken utgikk</w:t>
      </w:r>
    </w:p>
    <w:p w14:paraId="0501F789" w14:textId="77777777" w:rsidR="00D70F02" w:rsidRDefault="00D70F02" w:rsidP="00747FF9">
      <w:pPr>
        <w:rPr>
          <w:rFonts w:asciiTheme="majorHAnsi" w:hAnsiTheme="majorHAnsi" w:cs="Arial"/>
          <w:sz w:val="24"/>
        </w:rPr>
      </w:pPr>
    </w:p>
    <w:p w14:paraId="713A6F7D" w14:textId="77777777" w:rsidR="00EA62EE" w:rsidRDefault="00EA62EE" w:rsidP="00747FF9">
      <w:pPr>
        <w:rPr>
          <w:rFonts w:asciiTheme="majorHAnsi" w:hAnsiTheme="majorHAnsi" w:cs="Arial"/>
          <w:sz w:val="24"/>
        </w:rPr>
      </w:pPr>
    </w:p>
    <w:p w14:paraId="69D3F74F" w14:textId="2DDF7A4B" w:rsidR="00EA62EE" w:rsidRDefault="00E5690C" w:rsidP="00747FF9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Ref: </w:t>
      </w:r>
      <w:bookmarkStart w:id="0" w:name="_GoBack"/>
      <w:bookmarkEnd w:id="0"/>
      <w:r w:rsidR="00EA62EE">
        <w:rPr>
          <w:rFonts w:asciiTheme="majorHAnsi" w:hAnsiTheme="majorHAnsi" w:cs="Arial"/>
          <w:sz w:val="24"/>
        </w:rPr>
        <w:t xml:space="preserve">15.6.17, JM </w:t>
      </w:r>
    </w:p>
    <w:p w14:paraId="3781F220" w14:textId="5C55E6DA" w:rsidR="00D70F02" w:rsidRPr="00146131" w:rsidRDefault="00D70F02" w:rsidP="00747FF9">
      <w:pPr>
        <w:rPr>
          <w:rFonts w:asciiTheme="majorHAnsi" w:hAnsiTheme="majorHAnsi" w:cs="Arial"/>
          <w:sz w:val="24"/>
        </w:rPr>
      </w:pPr>
    </w:p>
    <w:sectPr w:rsidR="00D70F02" w:rsidRPr="0014613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676226" w:rsidRDefault="00676226">
      <w:r>
        <w:separator/>
      </w:r>
    </w:p>
  </w:endnote>
  <w:endnote w:type="continuationSeparator" w:id="0">
    <w:p w14:paraId="6130300F" w14:textId="77777777" w:rsidR="00676226" w:rsidRDefault="0067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676226" w:rsidRDefault="0067622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676226" w:rsidRDefault="006762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676226" w:rsidRDefault="0067622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5690C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676226" w:rsidRDefault="0067622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676226" w:rsidRDefault="00676226">
      <w:r>
        <w:separator/>
      </w:r>
    </w:p>
  </w:footnote>
  <w:footnote w:type="continuationSeparator" w:id="0">
    <w:p w14:paraId="47FC9490" w14:textId="77777777" w:rsidR="00676226" w:rsidRDefault="00676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676226" w:rsidRDefault="00676226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676226" w:rsidRDefault="00676226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676226" w:rsidRDefault="0067622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E48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245F"/>
    <w:multiLevelType w:val="hybridMultilevel"/>
    <w:tmpl w:val="B3D8D78E"/>
    <w:lvl w:ilvl="0" w:tplc="DC821E7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2139F"/>
    <w:rsid w:val="000318D0"/>
    <w:rsid w:val="00084812"/>
    <w:rsid w:val="00090E0C"/>
    <w:rsid w:val="00092531"/>
    <w:rsid w:val="00122152"/>
    <w:rsid w:val="00122DB0"/>
    <w:rsid w:val="00146131"/>
    <w:rsid w:val="00170BA3"/>
    <w:rsid w:val="001939D9"/>
    <w:rsid w:val="00194292"/>
    <w:rsid w:val="001976EE"/>
    <w:rsid w:val="001A3A3C"/>
    <w:rsid w:val="001B0AED"/>
    <w:rsid w:val="001E6CD0"/>
    <w:rsid w:val="00214C48"/>
    <w:rsid w:val="00222183"/>
    <w:rsid w:val="00233083"/>
    <w:rsid w:val="00234372"/>
    <w:rsid w:val="00241E6F"/>
    <w:rsid w:val="002421FF"/>
    <w:rsid w:val="00271371"/>
    <w:rsid w:val="002800A4"/>
    <w:rsid w:val="002D046C"/>
    <w:rsid w:val="00300A13"/>
    <w:rsid w:val="00302E64"/>
    <w:rsid w:val="00316C7E"/>
    <w:rsid w:val="00334C65"/>
    <w:rsid w:val="003532F8"/>
    <w:rsid w:val="003A4D1F"/>
    <w:rsid w:val="003B65AA"/>
    <w:rsid w:val="003C154E"/>
    <w:rsid w:val="003F6622"/>
    <w:rsid w:val="003F6B2C"/>
    <w:rsid w:val="004143E1"/>
    <w:rsid w:val="0042605D"/>
    <w:rsid w:val="00435C24"/>
    <w:rsid w:val="00441685"/>
    <w:rsid w:val="00487E91"/>
    <w:rsid w:val="004A0E65"/>
    <w:rsid w:val="004A5118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52013"/>
    <w:rsid w:val="0057275C"/>
    <w:rsid w:val="00582AE6"/>
    <w:rsid w:val="005839F8"/>
    <w:rsid w:val="00592668"/>
    <w:rsid w:val="00592AD2"/>
    <w:rsid w:val="005938EE"/>
    <w:rsid w:val="005A0D7F"/>
    <w:rsid w:val="005C2FCC"/>
    <w:rsid w:val="005D2D63"/>
    <w:rsid w:val="00607B9C"/>
    <w:rsid w:val="006613EF"/>
    <w:rsid w:val="00667CFF"/>
    <w:rsid w:val="00676226"/>
    <w:rsid w:val="00682711"/>
    <w:rsid w:val="006C385E"/>
    <w:rsid w:val="006E210A"/>
    <w:rsid w:val="006E5CCD"/>
    <w:rsid w:val="006E7265"/>
    <w:rsid w:val="00705346"/>
    <w:rsid w:val="0071288B"/>
    <w:rsid w:val="0072031F"/>
    <w:rsid w:val="00723201"/>
    <w:rsid w:val="00744E00"/>
    <w:rsid w:val="00747FF9"/>
    <w:rsid w:val="007A3845"/>
    <w:rsid w:val="007C79E6"/>
    <w:rsid w:val="007E075D"/>
    <w:rsid w:val="00801D64"/>
    <w:rsid w:val="00821BB5"/>
    <w:rsid w:val="00822CA9"/>
    <w:rsid w:val="00837EDE"/>
    <w:rsid w:val="00840CA8"/>
    <w:rsid w:val="00843CC5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C2028"/>
    <w:rsid w:val="009D320C"/>
    <w:rsid w:val="009D5810"/>
    <w:rsid w:val="009D7824"/>
    <w:rsid w:val="009E10FD"/>
    <w:rsid w:val="009E5FB7"/>
    <w:rsid w:val="009E6143"/>
    <w:rsid w:val="009F2208"/>
    <w:rsid w:val="009F2B7B"/>
    <w:rsid w:val="00A1794D"/>
    <w:rsid w:val="00A26EB7"/>
    <w:rsid w:val="00A34098"/>
    <w:rsid w:val="00A51D8B"/>
    <w:rsid w:val="00A7533B"/>
    <w:rsid w:val="00A775F8"/>
    <w:rsid w:val="00A80232"/>
    <w:rsid w:val="00A943DB"/>
    <w:rsid w:val="00A96BE2"/>
    <w:rsid w:val="00AD526E"/>
    <w:rsid w:val="00AD6D20"/>
    <w:rsid w:val="00AE0695"/>
    <w:rsid w:val="00AF271A"/>
    <w:rsid w:val="00AF7BB4"/>
    <w:rsid w:val="00B07726"/>
    <w:rsid w:val="00B3449F"/>
    <w:rsid w:val="00B367A2"/>
    <w:rsid w:val="00B4161E"/>
    <w:rsid w:val="00B45DFC"/>
    <w:rsid w:val="00B87F7C"/>
    <w:rsid w:val="00BA1A90"/>
    <w:rsid w:val="00BA1ED3"/>
    <w:rsid w:val="00BB1259"/>
    <w:rsid w:val="00BB5D73"/>
    <w:rsid w:val="00BC4ECB"/>
    <w:rsid w:val="00BD0E9E"/>
    <w:rsid w:val="00BD6BE1"/>
    <w:rsid w:val="00BE1482"/>
    <w:rsid w:val="00BE4222"/>
    <w:rsid w:val="00BF0665"/>
    <w:rsid w:val="00C3156F"/>
    <w:rsid w:val="00C56EF3"/>
    <w:rsid w:val="00C60A22"/>
    <w:rsid w:val="00C649E4"/>
    <w:rsid w:val="00C7678F"/>
    <w:rsid w:val="00C9306F"/>
    <w:rsid w:val="00CB5D19"/>
    <w:rsid w:val="00CD39D3"/>
    <w:rsid w:val="00CD789A"/>
    <w:rsid w:val="00CE60CB"/>
    <w:rsid w:val="00CE6BEC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70F02"/>
    <w:rsid w:val="00D802D2"/>
    <w:rsid w:val="00DA0768"/>
    <w:rsid w:val="00DA619C"/>
    <w:rsid w:val="00DA63B8"/>
    <w:rsid w:val="00DB6BC1"/>
    <w:rsid w:val="00DE6690"/>
    <w:rsid w:val="00DF10B7"/>
    <w:rsid w:val="00DF30C9"/>
    <w:rsid w:val="00E10629"/>
    <w:rsid w:val="00E11A79"/>
    <w:rsid w:val="00E13648"/>
    <w:rsid w:val="00E42184"/>
    <w:rsid w:val="00E47DF0"/>
    <w:rsid w:val="00E541C8"/>
    <w:rsid w:val="00E5690C"/>
    <w:rsid w:val="00E621C9"/>
    <w:rsid w:val="00E676B5"/>
    <w:rsid w:val="00E91321"/>
    <w:rsid w:val="00EA62EE"/>
    <w:rsid w:val="00EA7ADF"/>
    <w:rsid w:val="00ED62AC"/>
    <w:rsid w:val="00EF070E"/>
    <w:rsid w:val="00EF3652"/>
    <w:rsid w:val="00EF6298"/>
    <w:rsid w:val="00EF6A36"/>
    <w:rsid w:val="00F12D85"/>
    <w:rsid w:val="00F131FA"/>
    <w:rsid w:val="00F22AAB"/>
    <w:rsid w:val="00F42ABC"/>
    <w:rsid w:val="00F459DB"/>
    <w:rsid w:val="00F64BFE"/>
    <w:rsid w:val="00FA5BC1"/>
    <w:rsid w:val="00FA5D2A"/>
    <w:rsid w:val="00FC4B2A"/>
    <w:rsid w:val="00FC4B53"/>
    <w:rsid w:val="00FC69EA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615</TotalTime>
  <Pages>2</Pages>
  <Words>420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143</cp:revision>
  <cp:lastPrinted>2017-06-13T07:40:00Z</cp:lastPrinted>
  <dcterms:created xsi:type="dcterms:W3CDTF">2015-08-06T13:49:00Z</dcterms:created>
  <dcterms:modified xsi:type="dcterms:W3CDTF">2017-06-20T11:46:00Z</dcterms:modified>
</cp:coreProperties>
</file>