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B087" w14:textId="77777777" w:rsidR="00D21778" w:rsidRDefault="00D21778" w:rsidP="00D21778">
      <w:pPr>
        <w:rPr>
          <w:sz w:val="24"/>
        </w:rPr>
      </w:pPr>
    </w:p>
    <w:p w14:paraId="6287131E" w14:textId="77777777" w:rsidR="00DF30C9" w:rsidRDefault="00DF30C9" w:rsidP="00D21778">
      <w:pPr>
        <w:rPr>
          <w:sz w:val="24"/>
        </w:rPr>
      </w:pPr>
    </w:p>
    <w:p w14:paraId="1B93317F" w14:textId="77777777" w:rsidR="00F64BFE" w:rsidRDefault="00F64BFE" w:rsidP="00E42184">
      <w:pPr>
        <w:rPr>
          <w:rFonts w:ascii="Arial" w:hAnsi="Arial" w:cs="Arial"/>
          <w:sz w:val="24"/>
        </w:rPr>
      </w:pPr>
    </w:p>
    <w:p w14:paraId="03F96FA4" w14:textId="527129CA" w:rsidR="00DF30C9" w:rsidRPr="00DF30C9" w:rsidRDefault="00D05DF3" w:rsidP="00D217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Oslo 21</w:t>
      </w:r>
      <w:r w:rsidR="00BD6BE1">
        <w:rPr>
          <w:rFonts w:ascii="Arial" w:hAnsi="Arial" w:cs="Arial"/>
          <w:sz w:val="24"/>
        </w:rPr>
        <w:t xml:space="preserve">. </w:t>
      </w:r>
      <w:r w:rsidR="00BD0E9E">
        <w:rPr>
          <w:rFonts w:ascii="Arial" w:hAnsi="Arial" w:cs="Arial"/>
          <w:sz w:val="24"/>
        </w:rPr>
        <w:t>februar</w:t>
      </w:r>
      <w:r w:rsidR="00AE0695">
        <w:rPr>
          <w:rFonts w:ascii="Arial" w:hAnsi="Arial" w:cs="Arial"/>
          <w:sz w:val="24"/>
        </w:rPr>
        <w:t xml:space="preserve"> 2017 </w:t>
      </w:r>
    </w:p>
    <w:p w14:paraId="6D8231B9" w14:textId="77777777" w:rsidR="00E42184" w:rsidRDefault="00E42184" w:rsidP="00D21778">
      <w:pPr>
        <w:rPr>
          <w:rFonts w:ascii="Arial" w:hAnsi="Arial" w:cs="Arial"/>
          <w:b/>
          <w:sz w:val="24"/>
        </w:rPr>
      </w:pPr>
    </w:p>
    <w:p w14:paraId="133CA226" w14:textId="672167A9" w:rsidR="00DF30C9" w:rsidRPr="00DF30C9" w:rsidRDefault="001455AC" w:rsidP="00D2177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Referat fra</w:t>
      </w:r>
      <w:r w:rsidR="00DF30C9" w:rsidRPr="00DF30C9">
        <w:rPr>
          <w:rFonts w:ascii="Arial" w:hAnsi="Arial" w:cs="Arial"/>
          <w:b/>
          <w:sz w:val="24"/>
        </w:rPr>
        <w:t xml:space="preserve"> </w:t>
      </w:r>
      <w:r w:rsidR="00D05DF3">
        <w:rPr>
          <w:rFonts w:ascii="Arial" w:hAnsi="Arial" w:cs="Arial"/>
          <w:b/>
          <w:sz w:val="24"/>
        </w:rPr>
        <w:t xml:space="preserve">utvidet </w:t>
      </w:r>
      <w:r w:rsidR="00DF30C9" w:rsidRPr="00DF30C9">
        <w:rPr>
          <w:rFonts w:ascii="Arial" w:hAnsi="Arial" w:cs="Arial"/>
          <w:b/>
          <w:sz w:val="24"/>
        </w:rPr>
        <w:t>ledermøte to</w:t>
      </w:r>
      <w:r w:rsidR="00092531">
        <w:rPr>
          <w:rFonts w:ascii="Arial" w:hAnsi="Arial" w:cs="Arial"/>
          <w:b/>
          <w:sz w:val="24"/>
        </w:rPr>
        <w:t xml:space="preserve">rsdag </w:t>
      </w:r>
      <w:r w:rsidR="00D05DF3">
        <w:rPr>
          <w:rFonts w:ascii="Arial" w:hAnsi="Arial" w:cs="Arial"/>
          <w:b/>
          <w:sz w:val="24"/>
        </w:rPr>
        <w:t>23</w:t>
      </w:r>
      <w:r w:rsidR="007A3845">
        <w:rPr>
          <w:rFonts w:ascii="Arial" w:hAnsi="Arial" w:cs="Arial"/>
          <w:b/>
          <w:sz w:val="24"/>
        </w:rPr>
        <w:t xml:space="preserve">. </w:t>
      </w:r>
      <w:r w:rsidR="00917C3D">
        <w:rPr>
          <w:rFonts w:ascii="Arial" w:hAnsi="Arial" w:cs="Arial"/>
          <w:b/>
          <w:sz w:val="24"/>
        </w:rPr>
        <w:t>februar</w:t>
      </w:r>
      <w:r w:rsidR="00501E20">
        <w:rPr>
          <w:rFonts w:ascii="Arial" w:hAnsi="Arial" w:cs="Arial"/>
          <w:b/>
          <w:sz w:val="24"/>
        </w:rPr>
        <w:t xml:space="preserve"> kl. 09.00 – 11</w:t>
      </w:r>
      <w:r w:rsidR="007C79E6">
        <w:rPr>
          <w:rFonts w:ascii="Arial" w:hAnsi="Arial" w:cs="Arial"/>
          <w:b/>
          <w:sz w:val="24"/>
        </w:rPr>
        <w:t>.</w:t>
      </w:r>
      <w:r w:rsidR="004A0E65">
        <w:rPr>
          <w:rFonts w:ascii="Arial" w:hAnsi="Arial" w:cs="Arial"/>
          <w:b/>
          <w:sz w:val="24"/>
        </w:rPr>
        <w:t>30</w:t>
      </w:r>
    </w:p>
    <w:p w14:paraId="314E6774" w14:textId="56031602" w:rsidR="0072031F" w:rsidRDefault="00BD6BE1" w:rsidP="00D2177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Sted: M</w:t>
      </w:r>
      <w:r w:rsidR="00DF30C9" w:rsidRPr="00DF30C9">
        <w:rPr>
          <w:rFonts w:ascii="Arial" w:hAnsi="Arial" w:cs="Arial"/>
          <w:b/>
          <w:sz w:val="24"/>
        </w:rPr>
        <w:t>øterom</w:t>
      </w:r>
      <w:r w:rsidR="004A5118">
        <w:rPr>
          <w:rFonts w:ascii="Arial" w:hAnsi="Arial" w:cs="Arial"/>
          <w:b/>
          <w:sz w:val="24"/>
        </w:rPr>
        <w:t xml:space="preserve"> hos rektor/direktør</w:t>
      </w:r>
    </w:p>
    <w:p w14:paraId="0792A9C5" w14:textId="77777777" w:rsidR="001455AC" w:rsidRDefault="001455AC" w:rsidP="00D21778">
      <w:pPr>
        <w:rPr>
          <w:rFonts w:ascii="Arial" w:hAnsi="Arial" w:cs="Arial"/>
          <w:b/>
          <w:sz w:val="24"/>
        </w:rPr>
      </w:pPr>
    </w:p>
    <w:p w14:paraId="779F8BA0" w14:textId="3EBC6B04" w:rsidR="001455AC" w:rsidRDefault="001455AC" w:rsidP="00D217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tilstede:</w:t>
      </w:r>
    </w:p>
    <w:p w14:paraId="2087A935" w14:textId="5C4D397C" w:rsidR="001455AC" w:rsidRDefault="001455AC" w:rsidP="00D217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Annemarie Bechmann Hansen Torben Lai, Bjørge Vestli, Jim Fainberg, Tore Dingstad, Jon Ivar Strømmen, Hege Nyborg, Jon Refsdal Moe, Svetlana Trofimova, Suzanne Bjørneboe, Atle Faye, Unni Tandberg, Merete Lingjærde</w:t>
      </w:r>
    </w:p>
    <w:p w14:paraId="0C453E56" w14:textId="77777777" w:rsidR="001455AC" w:rsidRDefault="001455AC" w:rsidP="00D21778">
      <w:pPr>
        <w:rPr>
          <w:rFonts w:ascii="Arial" w:hAnsi="Arial" w:cs="Arial"/>
          <w:sz w:val="24"/>
        </w:rPr>
      </w:pPr>
    </w:p>
    <w:p w14:paraId="14667099" w14:textId="77777777" w:rsidR="001455AC" w:rsidRDefault="001455AC" w:rsidP="00D217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meldt forfall: </w:t>
      </w:r>
    </w:p>
    <w:p w14:paraId="4598F0F6" w14:textId="38FA5BC6" w:rsidR="001455AC" w:rsidRDefault="001455AC" w:rsidP="00D217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Ellen Aslaksen (og stedfortreder)</w:t>
      </w:r>
    </w:p>
    <w:p w14:paraId="19A32FCD" w14:textId="05BAB3B2" w:rsidR="001455AC" w:rsidRDefault="001455AC" w:rsidP="00D217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Karianne Bjellås Gilje (stedfortreder er Unni Tandberg)</w:t>
      </w:r>
    </w:p>
    <w:p w14:paraId="4BD6198A" w14:textId="38448591" w:rsidR="00270235" w:rsidRPr="001455AC" w:rsidRDefault="00270235" w:rsidP="00D217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Lillian Andersen (stedfortreder er Svetlana Trofimova)</w:t>
      </w:r>
    </w:p>
    <w:p w14:paraId="35C4A514" w14:textId="77777777" w:rsidR="007C79E6" w:rsidRDefault="007C79E6" w:rsidP="00A943DB">
      <w:pPr>
        <w:rPr>
          <w:rFonts w:ascii="Arial" w:hAnsi="Arial" w:cs="Arial"/>
          <w:sz w:val="24"/>
        </w:rPr>
      </w:pPr>
      <w:bookmarkStart w:id="0" w:name="_GoBack"/>
      <w:bookmarkEnd w:id="0"/>
    </w:p>
    <w:p w14:paraId="57828A9C" w14:textId="77777777" w:rsidR="00A775F8" w:rsidRDefault="00A775F8" w:rsidP="006E210A">
      <w:pPr>
        <w:rPr>
          <w:rFonts w:ascii="Arial" w:hAnsi="Arial" w:cs="Arial"/>
          <w:sz w:val="24"/>
          <w:u w:val="single"/>
        </w:rPr>
      </w:pPr>
    </w:p>
    <w:p w14:paraId="460C6115" w14:textId="1FE66670" w:rsidR="00A775F8" w:rsidRDefault="00A775F8" w:rsidP="006E210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1. Presentasjon og rask gjennomgang av avdelinger/seksjoners viktigste pågående aktiviteter</w:t>
      </w:r>
    </w:p>
    <w:p w14:paraId="63F5375F" w14:textId="77777777" w:rsidR="00A775F8" w:rsidRDefault="00A775F8" w:rsidP="006E210A">
      <w:pPr>
        <w:rPr>
          <w:rFonts w:ascii="Arial" w:hAnsi="Arial" w:cs="Arial"/>
          <w:sz w:val="24"/>
          <w:u w:val="single"/>
        </w:rPr>
      </w:pPr>
    </w:p>
    <w:p w14:paraId="668C7047" w14:textId="34BC51F9" w:rsidR="001455AC" w:rsidRPr="001455AC" w:rsidRDefault="001455AC" w:rsidP="006E210A">
      <w:pPr>
        <w:rPr>
          <w:rFonts w:ascii="Arial" w:hAnsi="Arial" w:cs="Arial"/>
          <w:i/>
          <w:sz w:val="24"/>
        </w:rPr>
      </w:pPr>
      <w:r w:rsidRPr="001455AC">
        <w:rPr>
          <w:rFonts w:ascii="Arial" w:hAnsi="Arial" w:cs="Arial"/>
          <w:i/>
          <w:sz w:val="24"/>
        </w:rPr>
        <w:t xml:space="preserve">De ulike avdelinger og seksjoner presenterte seg og sine aktiviteter. </w:t>
      </w:r>
    </w:p>
    <w:p w14:paraId="7A4AFCAA" w14:textId="77777777" w:rsidR="001455AC" w:rsidRDefault="001455AC" w:rsidP="006E210A">
      <w:pPr>
        <w:rPr>
          <w:rFonts w:ascii="Arial" w:hAnsi="Arial" w:cs="Arial"/>
          <w:sz w:val="24"/>
          <w:u w:val="single"/>
        </w:rPr>
      </w:pPr>
    </w:p>
    <w:p w14:paraId="29CC0EF4" w14:textId="77777777" w:rsidR="001455AC" w:rsidRDefault="001455AC" w:rsidP="006E210A">
      <w:pPr>
        <w:rPr>
          <w:rFonts w:ascii="Arial" w:hAnsi="Arial" w:cs="Arial"/>
          <w:sz w:val="24"/>
          <w:u w:val="single"/>
        </w:rPr>
      </w:pPr>
    </w:p>
    <w:p w14:paraId="4CB73BBA" w14:textId="0C3B3C3C" w:rsidR="006E210A" w:rsidRDefault="00A775F8" w:rsidP="006E210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2</w:t>
      </w:r>
      <w:r w:rsidR="006E210A" w:rsidRPr="006E210A">
        <w:rPr>
          <w:rFonts w:ascii="Arial" w:hAnsi="Arial" w:cs="Arial"/>
          <w:sz w:val="24"/>
          <w:u w:val="single"/>
        </w:rPr>
        <w:t xml:space="preserve">. </w:t>
      </w:r>
      <w:r w:rsidR="002421FF">
        <w:rPr>
          <w:rFonts w:ascii="Arial" w:hAnsi="Arial" w:cs="Arial"/>
          <w:sz w:val="24"/>
          <w:u w:val="single"/>
        </w:rPr>
        <w:t>Stud</w:t>
      </w:r>
      <w:r w:rsidR="00D05DF3">
        <w:rPr>
          <w:rFonts w:ascii="Arial" w:hAnsi="Arial" w:cs="Arial"/>
          <w:sz w:val="24"/>
          <w:u w:val="single"/>
        </w:rPr>
        <w:t>entundersøkelsen</w:t>
      </w:r>
      <w:r>
        <w:rPr>
          <w:rFonts w:ascii="Arial" w:hAnsi="Arial" w:cs="Arial"/>
          <w:sz w:val="24"/>
          <w:u w:val="single"/>
        </w:rPr>
        <w:t xml:space="preserve"> - gjennomgang</w:t>
      </w:r>
    </w:p>
    <w:p w14:paraId="372065F3" w14:textId="2952A908" w:rsidR="00B07726" w:rsidRPr="00B07726" w:rsidRDefault="00D05DF3" w:rsidP="006E21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v/prorektor</w:t>
      </w:r>
    </w:p>
    <w:p w14:paraId="0436FB5D" w14:textId="77777777" w:rsidR="00B07726" w:rsidRDefault="00B07726" w:rsidP="00B07726">
      <w:pPr>
        <w:rPr>
          <w:rFonts w:ascii="Arial" w:hAnsi="Arial" w:cs="Arial"/>
          <w:sz w:val="24"/>
          <w:u w:val="single"/>
        </w:rPr>
      </w:pPr>
    </w:p>
    <w:p w14:paraId="37A192CD" w14:textId="7727C5A4" w:rsidR="001455AC" w:rsidRPr="00270235" w:rsidRDefault="00270235" w:rsidP="00B07726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Studentundersøkelsen ble presentert av Alexandra Mertens og Merete Lingjærde.</w:t>
      </w:r>
    </w:p>
    <w:p w14:paraId="59F92F5A" w14:textId="77777777" w:rsidR="00270235" w:rsidRDefault="00270235" w:rsidP="00B07726">
      <w:pPr>
        <w:rPr>
          <w:rFonts w:ascii="Arial" w:hAnsi="Arial" w:cs="Arial"/>
          <w:sz w:val="24"/>
          <w:u w:val="single"/>
        </w:rPr>
      </w:pPr>
    </w:p>
    <w:p w14:paraId="36E7DE6C" w14:textId="35713A95" w:rsidR="00E923AF" w:rsidRPr="007F2593" w:rsidRDefault="007F2593" w:rsidP="00B07726">
      <w:pPr>
        <w:rPr>
          <w:rFonts w:ascii="Arial" w:hAnsi="Arial" w:cs="Arial"/>
          <w:i/>
          <w:sz w:val="24"/>
        </w:rPr>
      </w:pPr>
      <w:r w:rsidRPr="007F2593">
        <w:rPr>
          <w:rFonts w:ascii="Arial" w:hAnsi="Arial" w:cs="Arial"/>
          <w:i/>
          <w:sz w:val="24"/>
        </w:rPr>
        <w:t xml:space="preserve">Resultatene </w:t>
      </w:r>
      <w:r>
        <w:rPr>
          <w:rFonts w:ascii="Arial" w:hAnsi="Arial" w:cs="Arial"/>
          <w:i/>
          <w:sz w:val="24"/>
        </w:rPr>
        <w:t xml:space="preserve">skal danne grunnlag for diskusjoner i avdelinger og seksjoner. </w:t>
      </w:r>
      <w:r w:rsidR="004E4E89">
        <w:rPr>
          <w:rFonts w:ascii="Arial" w:hAnsi="Arial" w:cs="Arial"/>
          <w:i/>
          <w:sz w:val="24"/>
        </w:rPr>
        <w:t>Det ble delt ut en mal for arbeidet. Frist for tilbakemelding er 13. april. Studentundersøkelsen komme opp som sak i ledermøtet 20. april.</w:t>
      </w:r>
    </w:p>
    <w:p w14:paraId="784CAFAB" w14:textId="77777777" w:rsidR="00E923AF" w:rsidRDefault="00E923AF" w:rsidP="00B07726">
      <w:pPr>
        <w:rPr>
          <w:rFonts w:ascii="Arial" w:hAnsi="Arial" w:cs="Arial"/>
          <w:sz w:val="24"/>
          <w:u w:val="single"/>
        </w:rPr>
      </w:pPr>
    </w:p>
    <w:p w14:paraId="30FC3C8A" w14:textId="77777777" w:rsidR="00E923AF" w:rsidRDefault="00E923AF" w:rsidP="00B07726">
      <w:pPr>
        <w:rPr>
          <w:rFonts w:ascii="Arial" w:hAnsi="Arial" w:cs="Arial"/>
          <w:sz w:val="24"/>
          <w:u w:val="single"/>
        </w:rPr>
      </w:pPr>
    </w:p>
    <w:p w14:paraId="1B469DE8" w14:textId="151D36A8" w:rsidR="006E210A" w:rsidRDefault="00A775F8" w:rsidP="00B07726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3</w:t>
      </w:r>
      <w:r w:rsidR="006E210A" w:rsidRPr="006E210A">
        <w:rPr>
          <w:rFonts w:ascii="Arial" w:hAnsi="Arial" w:cs="Arial"/>
          <w:sz w:val="24"/>
          <w:u w:val="single"/>
        </w:rPr>
        <w:t xml:space="preserve">. </w:t>
      </w:r>
      <w:r w:rsidR="00BE4222">
        <w:rPr>
          <w:rFonts w:ascii="Arial" w:hAnsi="Arial" w:cs="Arial"/>
          <w:sz w:val="24"/>
          <w:u w:val="single"/>
        </w:rPr>
        <w:t>Cristin registrering</w:t>
      </w:r>
      <w:r>
        <w:rPr>
          <w:rFonts w:ascii="Arial" w:hAnsi="Arial" w:cs="Arial"/>
          <w:sz w:val="24"/>
          <w:u w:val="single"/>
        </w:rPr>
        <w:t xml:space="preserve"> - deadline</w:t>
      </w:r>
    </w:p>
    <w:p w14:paraId="2C7B3706" w14:textId="4F472D7A" w:rsidR="006E210A" w:rsidRDefault="002421FF" w:rsidP="006E21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v/ Bjørge Vestli</w:t>
      </w:r>
    </w:p>
    <w:p w14:paraId="1CC682DB" w14:textId="77777777" w:rsidR="00A775F8" w:rsidRDefault="00A775F8" w:rsidP="00A943DB">
      <w:pPr>
        <w:rPr>
          <w:rFonts w:ascii="Arial" w:hAnsi="Arial" w:cs="Arial"/>
          <w:sz w:val="24"/>
          <w:u w:val="single"/>
        </w:rPr>
      </w:pPr>
    </w:p>
    <w:p w14:paraId="53E131BB" w14:textId="4E49B805" w:rsidR="004E4E89" w:rsidRDefault="004E4E89" w:rsidP="00A943DB">
      <w:pPr>
        <w:rPr>
          <w:rFonts w:ascii="Arial" w:hAnsi="Arial" w:cs="Arial"/>
          <w:i/>
          <w:sz w:val="24"/>
        </w:rPr>
      </w:pPr>
      <w:r w:rsidRPr="004E4E89">
        <w:rPr>
          <w:rFonts w:ascii="Arial" w:hAnsi="Arial" w:cs="Arial"/>
          <w:i/>
          <w:sz w:val="24"/>
        </w:rPr>
        <w:t>Anette Waller og Bjørge Vestli</w:t>
      </w:r>
      <w:r>
        <w:rPr>
          <w:rFonts w:ascii="Arial" w:hAnsi="Arial" w:cs="Arial"/>
          <w:i/>
          <w:sz w:val="24"/>
        </w:rPr>
        <w:t xml:space="preserve"> presenterte rapporteringene i CRIStin. Det er svært gode tall for KHiO, men dette er i stor grad Kunstakademiets fortjeneste. Det er oppgang også på Teaterhøgskolen og Balletthøgskolen. Design og K&amp;H har stort potensiale for forbedring innen fristen 3. mars.</w:t>
      </w:r>
    </w:p>
    <w:p w14:paraId="7ABA0B20" w14:textId="7D257925" w:rsidR="004E4E89" w:rsidRPr="004E4E89" w:rsidRDefault="004E4E89" w:rsidP="00A943DB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Avdelingene bes oppmuntre til registrering.</w:t>
      </w:r>
    </w:p>
    <w:p w14:paraId="4C89980A" w14:textId="77777777" w:rsidR="001455AC" w:rsidRDefault="001455AC" w:rsidP="00A943DB">
      <w:pPr>
        <w:rPr>
          <w:rFonts w:ascii="Arial" w:hAnsi="Arial" w:cs="Arial"/>
          <w:sz w:val="24"/>
          <w:u w:val="single"/>
        </w:rPr>
      </w:pPr>
    </w:p>
    <w:p w14:paraId="515B2695" w14:textId="107E2817" w:rsidR="007C79E6" w:rsidRPr="0072031F" w:rsidRDefault="006E210A" w:rsidP="00A943D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4</w:t>
      </w:r>
      <w:r w:rsidR="0072031F" w:rsidRPr="0072031F">
        <w:rPr>
          <w:rFonts w:ascii="Arial" w:hAnsi="Arial" w:cs="Arial"/>
          <w:sz w:val="24"/>
          <w:u w:val="single"/>
        </w:rPr>
        <w:t>. Eventuelt</w:t>
      </w:r>
    </w:p>
    <w:p w14:paraId="4394210D" w14:textId="7FEF1C18" w:rsidR="00747FF9" w:rsidRPr="00952878" w:rsidRDefault="00747FF9" w:rsidP="00747FF9">
      <w:pPr>
        <w:rPr>
          <w:rFonts w:ascii="Arial" w:hAnsi="Arial" w:cs="Arial"/>
          <w:sz w:val="24"/>
        </w:rPr>
      </w:pPr>
    </w:p>
    <w:sectPr w:rsidR="00747FF9" w:rsidRPr="00952878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D2CD" w14:textId="77777777" w:rsidR="007F2593" w:rsidRDefault="007F2593">
      <w:r>
        <w:separator/>
      </w:r>
    </w:p>
  </w:endnote>
  <w:endnote w:type="continuationSeparator" w:id="0">
    <w:p w14:paraId="6130300F" w14:textId="77777777" w:rsidR="007F2593" w:rsidRDefault="007F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1DAE" w14:textId="77777777" w:rsidR="007F2593" w:rsidRDefault="007F259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7F2593" w:rsidRDefault="007F259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9AC" w14:textId="77777777" w:rsidR="007F2593" w:rsidRDefault="007F259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01901">
      <w:rPr>
        <w:rStyle w:val="Sidetall"/>
        <w:noProof/>
      </w:rPr>
      <w:t>1</w:t>
    </w:r>
    <w:r>
      <w:rPr>
        <w:rStyle w:val="Sidetall"/>
      </w:rPr>
      <w:fldChar w:fldCharType="end"/>
    </w:r>
  </w:p>
  <w:p w14:paraId="3BB70D4D" w14:textId="77777777" w:rsidR="007F2593" w:rsidRDefault="007F259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6702" w14:textId="77777777" w:rsidR="007F2593" w:rsidRDefault="007F2593">
      <w:r>
        <w:separator/>
      </w:r>
    </w:p>
  </w:footnote>
  <w:footnote w:type="continuationSeparator" w:id="0">
    <w:p w14:paraId="47FC9490" w14:textId="77777777" w:rsidR="007F2593" w:rsidRDefault="007F25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8840" w14:textId="77777777" w:rsidR="007F2593" w:rsidRDefault="007F2593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7F2593" w:rsidRDefault="007F2593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7F2593" w:rsidRDefault="007F2593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286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9"/>
    <w:rsid w:val="00001901"/>
    <w:rsid w:val="00003159"/>
    <w:rsid w:val="00090E0C"/>
    <w:rsid w:val="00092531"/>
    <w:rsid w:val="00122152"/>
    <w:rsid w:val="00122DB0"/>
    <w:rsid w:val="001455AC"/>
    <w:rsid w:val="00170BA3"/>
    <w:rsid w:val="001939D9"/>
    <w:rsid w:val="001A3A3C"/>
    <w:rsid w:val="001E6CD0"/>
    <w:rsid w:val="002421FF"/>
    <w:rsid w:val="00270235"/>
    <w:rsid w:val="00271371"/>
    <w:rsid w:val="002D046C"/>
    <w:rsid w:val="00316C7E"/>
    <w:rsid w:val="00334C65"/>
    <w:rsid w:val="003532F8"/>
    <w:rsid w:val="003A4D1F"/>
    <w:rsid w:val="003F6B2C"/>
    <w:rsid w:val="0042605D"/>
    <w:rsid w:val="00435C24"/>
    <w:rsid w:val="00487E91"/>
    <w:rsid w:val="004A0E65"/>
    <w:rsid w:val="004A5118"/>
    <w:rsid w:val="004E4E89"/>
    <w:rsid w:val="004F0DE5"/>
    <w:rsid w:val="00501E20"/>
    <w:rsid w:val="00510BE1"/>
    <w:rsid w:val="005139A3"/>
    <w:rsid w:val="00552013"/>
    <w:rsid w:val="0057275C"/>
    <w:rsid w:val="00582AE6"/>
    <w:rsid w:val="00592668"/>
    <w:rsid w:val="00592AD2"/>
    <w:rsid w:val="00667CFF"/>
    <w:rsid w:val="006C385E"/>
    <w:rsid w:val="006E210A"/>
    <w:rsid w:val="006E7265"/>
    <w:rsid w:val="0071288B"/>
    <w:rsid w:val="0072031F"/>
    <w:rsid w:val="00723201"/>
    <w:rsid w:val="00744E00"/>
    <w:rsid w:val="00747FF9"/>
    <w:rsid w:val="007A3845"/>
    <w:rsid w:val="007C79E6"/>
    <w:rsid w:val="007E075D"/>
    <w:rsid w:val="007F2593"/>
    <w:rsid w:val="00801D64"/>
    <w:rsid w:val="00821BB5"/>
    <w:rsid w:val="00822CA9"/>
    <w:rsid w:val="0086440C"/>
    <w:rsid w:val="00873376"/>
    <w:rsid w:val="008A23F4"/>
    <w:rsid w:val="008D1255"/>
    <w:rsid w:val="008F7E44"/>
    <w:rsid w:val="0090262B"/>
    <w:rsid w:val="00917C3D"/>
    <w:rsid w:val="00952878"/>
    <w:rsid w:val="009722B4"/>
    <w:rsid w:val="009B4E53"/>
    <w:rsid w:val="009B6BF2"/>
    <w:rsid w:val="009D320C"/>
    <w:rsid w:val="009D5810"/>
    <w:rsid w:val="009E10FD"/>
    <w:rsid w:val="009E5FB7"/>
    <w:rsid w:val="009E6143"/>
    <w:rsid w:val="009F2B7B"/>
    <w:rsid w:val="00A26EB7"/>
    <w:rsid w:val="00A34098"/>
    <w:rsid w:val="00A51D8B"/>
    <w:rsid w:val="00A775F8"/>
    <w:rsid w:val="00A943DB"/>
    <w:rsid w:val="00AD526E"/>
    <w:rsid w:val="00AE0695"/>
    <w:rsid w:val="00AF271A"/>
    <w:rsid w:val="00B07726"/>
    <w:rsid w:val="00B367A2"/>
    <w:rsid w:val="00B4161E"/>
    <w:rsid w:val="00BA1ED3"/>
    <w:rsid w:val="00BB1259"/>
    <w:rsid w:val="00BC4ECB"/>
    <w:rsid w:val="00BD0E9E"/>
    <w:rsid w:val="00BD6BE1"/>
    <w:rsid w:val="00BE1482"/>
    <w:rsid w:val="00BE4222"/>
    <w:rsid w:val="00C3156F"/>
    <w:rsid w:val="00C56EF3"/>
    <w:rsid w:val="00C60A22"/>
    <w:rsid w:val="00C7678F"/>
    <w:rsid w:val="00CB5D19"/>
    <w:rsid w:val="00CD789A"/>
    <w:rsid w:val="00D05DF3"/>
    <w:rsid w:val="00D21778"/>
    <w:rsid w:val="00D2615E"/>
    <w:rsid w:val="00D37BA7"/>
    <w:rsid w:val="00D4186B"/>
    <w:rsid w:val="00D457BB"/>
    <w:rsid w:val="00D50983"/>
    <w:rsid w:val="00D57064"/>
    <w:rsid w:val="00D802D2"/>
    <w:rsid w:val="00DA619C"/>
    <w:rsid w:val="00DB6BC1"/>
    <w:rsid w:val="00DE6690"/>
    <w:rsid w:val="00DF10B7"/>
    <w:rsid w:val="00DF30C9"/>
    <w:rsid w:val="00E11A79"/>
    <w:rsid w:val="00E13648"/>
    <w:rsid w:val="00E42184"/>
    <w:rsid w:val="00E47DF0"/>
    <w:rsid w:val="00E541C8"/>
    <w:rsid w:val="00E621C9"/>
    <w:rsid w:val="00E676B5"/>
    <w:rsid w:val="00E923AF"/>
    <w:rsid w:val="00EA7ADF"/>
    <w:rsid w:val="00ED62AC"/>
    <w:rsid w:val="00EF070E"/>
    <w:rsid w:val="00F12D85"/>
    <w:rsid w:val="00F22AAB"/>
    <w:rsid w:val="00F42ABC"/>
    <w:rsid w:val="00F459DB"/>
    <w:rsid w:val="00F64BFE"/>
    <w:rsid w:val="00FC4B53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2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rn:Dropbox%20Khio:Dropbox:KHiO:ADM:Dokumentmaler:KHiO%20not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KHiO notatmal.dotx</Template>
  <TotalTime>411</TotalTime>
  <Pages>1</Pages>
  <Words>227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Jørn Mortensen</cp:lastModifiedBy>
  <cp:revision>93</cp:revision>
  <cp:lastPrinted>2016-12-06T13:29:00Z</cp:lastPrinted>
  <dcterms:created xsi:type="dcterms:W3CDTF">2015-08-06T13:49:00Z</dcterms:created>
  <dcterms:modified xsi:type="dcterms:W3CDTF">2017-02-23T14:37:00Z</dcterms:modified>
</cp:coreProperties>
</file>