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B087" w14:textId="77777777" w:rsidR="00D21778" w:rsidRDefault="00D21778" w:rsidP="00D21778">
      <w:pPr>
        <w:rPr>
          <w:sz w:val="24"/>
        </w:rPr>
      </w:pPr>
    </w:p>
    <w:p w14:paraId="69CF167D" w14:textId="77777777" w:rsidR="00DF30C9" w:rsidRDefault="00DF30C9" w:rsidP="00D21778">
      <w:pPr>
        <w:rPr>
          <w:sz w:val="24"/>
        </w:rPr>
      </w:pPr>
    </w:p>
    <w:p w14:paraId="489EA562" w14:textId="77777777" w:rsidR="00DF30C9" w:rsidRDefault="00DF30C9" w:rsidP="00D21778">
      <w:pPr>
        <w:rPr>
          <w:sz w:val="24"/>
        </w:rPr>
      </w:pPr>
    </w:p>
    <w:p w14:paraId="03F96FA4" w14:textId="418A4265" w:rsidR="00DF30C9" w:rsidRPr="00DF30C9" w:rsidRDefault="00BD0E9E" w:rsidP="00D217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Oslo </w:t>
      </w:r>
      <w:r w:rsidR="00433B78">
        <w:rPr>
          <w:rFonts w:ascii="Arial" w:hAnsi="Arial" w:cs="Arial"/>
          <w:sz w:val="24"/>
        </w:rPr>
        <w:t>14</w:t>
      </w:r>
      <w:r w:rsidR="00BD6BE1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februar</w:t>
      </w:r>
      <w:r w:rsidR="00AE0695">
        <w:rPr>
          <w:rFonts w:ascii="Arial" w:hAnsi="Arial" w:cs="Arial"/>
          <w:sz w:val="24"/>
        </w:rPr>
        <w:t xml:space="preserve"> 2017 </w:t>
      </w:r>
    </w:p>
    <w:p w14:paraId="6D8231B9" w14:textId="77777777" w:rsidR="00E42184" w:rsidRDefault="00E42184" w:rsidP="00D21778">
      <w:pPr>
        <w:rPr>
          <w:rFonts w:ascii="Arial" w:hAnsi="Arial" w:cs="Arial"/>
          <w:b/>
          <w:sz w:val="24"/>
        </w:rPr>
      </w:pPr>
    </w:p>
    <w:p w14:paraId="133CA226" w14:textId="3EA1B4D5" w:rsidR="00DF30C9" w:rsidRPr="00DF30C9" w:rsidRDefault="00694A09" w:rsidP="00D2177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Referat fra</w:t>
      </w:r>
      <w:r w:rsidR="00DF30C9" w:rsidRPr="00DF30C9">
        <w:rPr>
          <w:rFonts w:ascii="Arial" w:hAnsi="Arial" w:cs="Arial"/>
          <w:b/>
          <w:sz w:val="24"/>
        </w:rPr>
        <w:t xml:space="preserve"> ledermøte to</w:t>
      </w:r>
      <w:r w:rsidR="00092531">
        <w:rPr>
          <w:rFonts w:ascii="Arial" w:hAnsi="Arial" w:cs="Arial"/>
          <w:b/>
          <w:sz w:val="24"/>
        </w:rPr>
        <w:t xml:space="preserve">rsdag </w:t>
      </w:r>
      <w:r w:rsidR="00BD0E9E">
        <w:rPr>
          <w:rFonts w:ascii="Arial" w:hAnsi="Arial" w:cs="Arial"/>
          <w:b/>
          <w:sz w:val="24"/>
        </w:rPr>
        <w:t>9</w:t>
      </w:r>
      <w:r w:rsidR="007A3845">
        <w:rPr>
          <w:rFonts w:ascii="Arial" w:hAnsi="Arial" w:cs="Arial"/>
          <w:b/>
          <w:sz w:val="24"/>
        </w:rPr>
        <w:t xml:space="preserve">. </w:t>
      </w:r>
      <w:r w:rsidR="00917C3D">
        <w:rPr>
          <w:rFonts w:ascii="Arial" w:hAnsi="Arial" w:cs="Arial"/>
          <w:b/>
          <w:sz w:val="24"/>
        </w:rPr>
        <w:t>februar</w:t>
      </w:r>
      <w:r w:rsidR="00501E20">
        <w:rPr>
          <w:rFonts w:ascii="Arial" w:hAnsi="Arial" w:cs="Arial"/>
          <w:b/>
          <w:sz w:val="24"/>
        </w:rPr>
        <w:t xml:space="preserve"> kl. 09.00 – 11</w:t>
      </w:r>
      <w:r w:rsidR="007C79E6">
        <w:rPr>
          <w:rFonts w:ascii="Arial" w:hAnsi="Arial" w:cs="Arial"/>
          <w:b/>
          <w:sz w:val="24"/>
        </w:rPr>
        <w:t>.</w:t>
      </w:r>
      <w:r w:rsidR="004A0E65">
        <w:rPr>
          <w:rFonts w:ascii="Arial" w:hAnsi="Arial" w:cs="Arial"/>
          <w:b/>
          <w:sz w:val="24"/>
        </w:rPr>
        <w:t>30</w:t>
      </w:r>
    </w:p>
    <w:p w14:paraId="314E6774" w14:textId="56031602" w:rsidR="0072031F" w:rsidRPr="00747FF9" w:rsidRDefault="00BD6BE1" w:rsidP="00D2177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Sted: M</w:t>
      </w:r>
      <w:r w:rsidR="00DF30C9" w:rsidRPr="00DF30C9">
        <w:rPr>
          <w:rFonts w:ascii="Arial" w:hAnsi="Arial" w:cs="Arial"/>
          <w:b/>
          <w:sz w:val="24"/>
        </w:rPr>
        <w:t>øterom</w:t>
      </w:r>
      <w:r w:rsidR="004A5118">
        <w:rPr>
          <w:rFonts w:ascii="Arial" w:hAnsi="Arial" w:cs="Arial"/>
          <w:b/>
          <w:sz w:val="24"/>
        </w:rPr>
        <w:t xml:space="preserve"> hos rektor/direktør</w:t>
      </w:r>
    </w:p>
    <w:p w14:paraId="55101EF9" w14:textId="77777777" w:rsidR="00316C7E" w:rsidRDefault="00316C7E" w:rsidP="00ED62AC">
      <w:pPr>
        <w:rPr>
          <w:rFonts w:ascii="Arial" w:hAnsi="Arial" w:cs="Arial"/>
          <w:sz w:val="24"/>
          <w:u w:val="single"/>
        </w:rPr>
      </w:pPr>
    </w:p>
    <w:p w14:paraId="32A2DD35" w14:textId="7245A2B7" w:rsidR="00694A09" w:rsidRDefault="00694A09" w:rsidP="00694A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tilstede: Suzanne Bjørneboe, Jon Refsdal Moe, Hege Nyborg, Tore Dingstad, Ellen Aslaksen, Karianne Bjellås Gilje, Merete Lingjærde, Annemarie Bechmann Hansen, Jørn Mortensen (ref)</w:t>
      </w:r>
    </w:p>
    <w:p w14:paraId="36F75F7E" w14:textId="77777777" w:rsidR="00694A09" w:rsidRDefault="00694A09" w:rsidP="00ED62AC">
      <w:pPr>
        <w:rPr>
          <w:rFonts w:ascii="Arial" w:hAnsi="Arial" w:cs="Arial"/>
          <w:sz w:val="24"/>
        </w:rPr>
      </w:pPr>
    </w:p>
    <w:p w14:paraId="35C4A514" w14:textId="77777777" w:rsidR="007C79E6" w:rsidRDefault="007C79E6" w:rsidP="00A943DB">
      <w:pPr>
        <w:rPr>
          <w:rFonts w:ascii="Arial" w:hAnsi="Arial" w:cs="Arial"/>
          <w:sz w:val="24"/>
        </w:rPr>
      </w:pPr>
    </w:p>
    <w:p w14:paraId="3632B740" w14:textId="77777777" w:rsidR="006E210A" w:rsidRPr="006E210A" w:rsidRDefault="006E210A" w:rsidP="006E210A">
      <w:pPr>
        <w:rPr>
          <w:rFonts w:ascii="Arial" w:hAnsi="Arial" w:cs="Arial"/>
          <w:sz w:val="24"/>
          <w:u w:val="single"/>
        </w:rPr>
      </w:pPr>
      <w:r w:rsidRPr="006E210A">
        <w:rPr>
          <w:rFonts w:ascii="Arial" w:hAnsi="Arial" w:cs="Arial"/>
          <w:sz w:val="24"/>
          <w:u w:val="single"/>
        </w:rPr>
        <w:t xml:space="preserve">1. Informasjon om tidligere arbeid med arbeidsplaner </w:t>
      </w:r>
    </w:p>
    <w:p w14:paraId="26B2251D" w14:textId="5CC1FDA5" w:rsidR="006E210A" w:rsidRPr="00FB23BA" w:rsidRDefault="00694A09" w:rsidP="006E210A">
      <w:pPr>
        <w:rPr>
          <w:rFonts w:ascii="Arial" w:hAnsi="Arial" w:cs="Arial"/>
          <w:i/>
          <w:sz w:val="24"/>
        </w:rPr>
      </w:pPr>
      <w:r w:rsidRPr="00FB23BA">
        <w:rPr>
          <w:rFonts w:ascii="Arial" w:hAnsi="Arial" w:cs="Arial"/>
          <w:i/>
          <w:sz w:val="24"/>
        </w:rPr>
        <w:t xml:space="preserve">Jon Ivar Strømmen redegjorde for arbeidet </w:t>
      </w:r>
      <w:r w:rsidR="00532EFF" w:rsidRPr="00FB23BA">
        <w:rPr>
          <w:rFonts w:ascii="Arial" w:hAnsi="Arial" w:cs="Arial"/>
          <w:i/>
          <w:sz w:val="24"/>
        </w:rPr>
        <w:t>fra våren 2016. Dette arbeidet tydeliggjorde behovet for å avklare flere spørsmål: - vektingsprinsippet, differensiering mellom ulike behov, arbeidsplaner som styringsverktøy vs. planleggingsverktøy, behov</w:t>
      </w:r>
      <w:r w:rsidR="00FB23BA" w:rsidRPr="00FB23BA">
        <w:rPr>
          <w:rFonts w:ascii="Arial" w:hAnsi="Arial" w:cs="Arial"/>
          <w:i/>
          <w:sz w:val="24"/>
        </w:rPr>
        <w:t>et for å se på retningslinjene o.a.</w:t>
      </w:r>
    </w:p>
    <w:p w14:paraId="519BB029" w14:textId="77777777" w:rsidR="00FB23BA" w:rsidRPr="00FB23BA" w:rsidRDefault="00FB23BA" w:rsidP="006E210A">
      <w:pPr>
        <w:rPr>
          <w:rFonts w:ascii="Arial" w:hAnsi="Arial" w:cs="Arial"/>
          <w:i/>
          <w:sz w:val="24"/>
        </w:rPr>
      </w:pPr>
    </w:p>
    <w:p w14:paraId="192C7A3C" w14:textId="21B43287" w:rsidR="00FB23BA" w:rsidRPr="00FB23BA" w:rsidRDefault="00FB23BA" w:rsidP="006E210A">
      <w:pPr>
        <w:rPr>
          <w:rFonts w:ascii="Arial" w:hAnsi="Arial" w:cs="Arial"/>
          <w:i/>
          <w:sz w:val="24"/>
        </w:rPr>
      </w:pPr>
      <w:r w:rsidRPr="00FB23BA">
        <w:rPr>
          <w:rFonts w:ascii="Arial" w:hAnsi="Arial" w:cs="Arial"/>
          <w:i/>
          <w:sz w:val="24"/>
        </w:rPr>
        <w:t>Direktør nedsetter en arbeidsgruppe som skal legge frem ulike modeller.</w:t>
      </w:r>
    </w:p>
    <w:p w14:paraId="29BC720E" w14:textId="44427EA9" w:rsidR="00532EFF" w:rsidRPr="00FB23BA" w:rsidRDefault="00FB23BA" w:rsidP="006E210A">
      <w:pPr>
        <w:rPr>
          <w:rFonts w:ascii="Arial" w:hAnsi="Arial" w:cs="Arial"/>
          <w:i/>
          <w:sz w:val="24"/>
        </w:rPr>
      </w:pPr>
      <w:r w:rsidRPr="00FB23BA">
        <w:rPr>
          <w:rFonts w:ascii="Arial" w:hAnsi="Arial" w:cs="Arial"/>
          <w:i/>
          <w:sz w:val="24"/>
        </w:rPr>
        <w:t>Direktør var opptatt av å ha med en dekan til å lede gruppen. Ingen dekaner fant kapasitet og ønsket heller  å få forelagt ulike modeller for diskusjon.</w:t>
      </w:r>
    </w:p>
    <w:p w14:paraId="3D705309" w14:textId="77777777" w:rsidR="00532EFF" w:rsidRDefault="00532EFF" w:rsidP="006E210A">
      <w:pPr>
        <w:rPr>
          <w:rFonts w:ascii="Arial" w:hAnsi="Arial" w:cs="Arial"/>
          <w:sz w:val="24"/>
        </w:rPr>
      </w:pPr>
    </w:p>
    <w:p w14:paraId="4CB73BBA" w14:textId="77777777" w:rsidR="006E210A" w:rsidRPr="006E210A" w:rsidRDefault="006E210A" w:rsidP="006E210A">
      <w:pPr>
        <w:rPr>
          <w:rFonts w:ascii="Arial" w:hAnsi="Arial" w:cs="Arial"/>
          <w:sz w:val="24"/>
        </w:rPr>
      </w:pPr>
    </w:p>
    <w:p w14:paraId="6844219F" w14:textId="77777777" w:rsidR="006E210A" w:rsidRPr="006E210A" w:rsidRDefault="006E210A" w:rsidP="006E210A">
      <w:pPr>
        <w:rPr>
          <w:rFonts w:ascii="Arial" w:hAnsi="Arial" w:cs="Arial"/>
          <w:sz w:val="24"/>
          <w:u w:val="single"/>
        </w:rPr>
      </w:pPr>
      <w:r w:rsidRPr="006E210A">
        <w:rPr>
          <w:rFonts w:ascii="Arial" w:hAnsi="Arial" w:cs="Arial"/>
          <w:sz w:val="24"/>
          <w:u w:val="single"/>
        </w:rPr>
        <w:t xml:space="preserve">2. Kommunikasjon – oppfølging fra forrige møte </w:t>
      </w:r>
    </w:p>
    <w:p w14:paraId="1B469DE8" w14:textId="4C31DAA0" w:rsidR="006E210A" w:rsidRDefault="00FB23BA" w:rsidP="006E21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Kommunikasjonssjef Atle Faye redegjorde for 1) bemanningsplan på kommunikasjon, 2) arrangementer, 3) hva seksjonen anser som ikke er løst, 4) informasjonsflyt mellom seksjon og avdelinger, 5) utfordring: studentopptak, 6) godt møte med programansvarlige om avgang 2017.</w:t>
      </w:r>
    </w:p>
    <w:p w14:paraId="5732A006" w14:textId="77777777" w:rsidR="00FB23BA" w:rsidRDefault="00FB23BA" w:rsidP="006E210A">
      <w:pPr>
        <w:rPr>
          <w:rFonts w:ascii="Arial" w:hAnsi="Arial" w:cs="Arial"/>
          <w:sz w:val="24"/>
        </w:rPr>
      </w:pPr>
    </w:p>
    <w:p w14:paraId="344E59AC" w14:textId="51F58D65" w:rsidR="00FB23BA" w:rsidRDefault="00FB23BA" w:rsidP="006E21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Møtet dreide så om førstelinjekontakten mellom seksjonen og avdelingene, og forventninger til denne. Avdelingene gå </w:t>
      </w:r>
      <w:r w:rsidR="00433B78">
        <w:rPr>
          <w:rFonts w:ascii="Arial" w:hAnsi="Arial" w:cs="Arial"/>
          <w:sz w:val="24"/>
        </w:rPr>
        <w:t>sterkt uttrykk for et behov for:</w:t>
      </w:r>
    </w:p>
    <w:p w14:paraId="16B5A7DD" w14:textId="39781EFC" w:rsidR="00433B78" w:rsidRPr="00433B78" w:rsidRDefault="00433B78" w:rsidP="00433B78">
      <w:pPr>
        <w:pStyle w:val="Listeavsnitt"/>
        <w:numPr>
          <w:ilvl w:val="0"/>
          <w:numId w:val="3"/>
        </w:numPr>
        <w:rPr>
          <w:rFonts w:ascii="Arial" w:hAnsi="Arial" w:cs="Arial"/>
          <w:sz w:val="24"/>
        </w:rPr>
      </w:pPr>
      <w:r w:rsidRPr="00433B78">
        <w:rPr>
          <w:rFonts w:ascii="Arial" w:hAnsi="Arial" w:cs="Arial"/>
          <w:sz w:val="24"/>
        </w:rPr>
        <w:t>ved rekruttering av kommunikasjonsrådgivere må avdelingenes behov tas hensyn til</w:t>
      </w:r>
    </w:p>
    <w:p w14:paraId="6CF1018C" w14:textId="5049840F" w:rsidR="00433B78" w:rsidRPr="00433B78" w:rsidRDefault="00433B78" w:rsidP="00433B78">
      <w:pPr>
        <w:pStyle w:val="Listeavsnitt"/>
        <w:numPr>
          <w:ilvl w:val="0"/>
          <w:numId w:val="3"/>
        </w:numPr>
        <w:rPr>
          <w:rFonts w:ascii="Arial" w:hAnsi="Arial" w:cs="Arial"/>
          <w:sz w:val="24"/>
        </w:rPr>
      </w:pPr>
      <w:r w:rsidRPr="00433B78">
        <w:rPr>
          <w:rFonts w:ascii="Arial" w:hAnsi="Arial" w:cs="Arial"/>
          <w:sz w:val="24"/>
        </w:rPr>
        <w:t>det er nødvendig å skape klarhet i hvordan samarbeidet skal være</w:t>
      </w:r>
    </w:p>
    <w:p w14:paraId="7BE3859E" w14:textId="77777777" w:rsidR="00433B78" w:rsidRDefault="00433B78" w:rsidP="00433B78">
      <w:pPr>
        <w:pStyle w:val="Listeavsnitt"/>
        <w:numPr>
          <w:ilvl w:val="0"/>
          <w:numId w:val="3"/>
        </w:numPr>
        <w:rPr>
          <w:rFonts w:ascii="Arial" w:hAnsi="Arial" w:cs="Arial"/>
          <w:sz w:val="24"/>
        </w:rPr>
      </w:pPr>
      <w:r w:rsidRPr="00433B78">
        <w:rPr>
          <w:rFonts w:ascii="Arial" w:hAnsi="Arial" w:cs="Arial"/>
          <w:sz w:val="24"/>
        </w:rPr>
        <w:t>det må skapes klarhet i forventninger og oppgaver</w:t>
      </w:r>
    </w:p>
    <w:p w14:paraId="344A7469" w14:textId="430E3E44" w:rsidR="00433B78" w:rsidRDefault="00433B78" w:rsidP="00433B78">
      <w:pPr>
        <w:pStyle w:val="Listeavsnit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avdelingene trenger utførere</w:t>
      </w:r>
    </w:p>
    <w:p w14:paraId="2760AE5F" w14:textId="47DD2E18" w:rsidR="00433B78" w:rsidRDefault="00433B78" w:rsidP="00433B78">
      <w:pPr>
        <w:pStyle w:val="Listeavsnit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førstekontakten må tildeles selvstendighet</w:t>
      </w:r>
    </w:p>
    <w:p w14:paraId="147782AF" w14:textId="69DAB0CD" w:rsidR="00433B78" w:rsidRDefault="00433B78" w:rsidP="00433B78">
      <w:pPr>
        <w:pStyle w:val="Listeavsnit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 må være et ryddig grensesnitt mellom avdelingene og seksjonen for å unngå misforståelser og frustrasjon hos alle parter</w:t>
      </w:r>
    </w:p>
    <w:p w14:paraId="0B3E233E" w14:textId="60AE2014" w:rsidR="00433B78" w:rsidRDefault="00433B78" w:rsidP="00433B78">
      <w:pPr>
        <w:pStyle w:val="Listeavsnit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 er behov for en myndighetsavklaring ifht. den delegerte tiden førstekontakten har med avdelingene</w:t>
      </w:r>
    </w:p>
    <w:p w14:paraId="05BD99EB" w14:textId="7021EDD6" w:rsidR="00433B78" w:rsidRDefault="00433B78" w:rsidP="00433B78">
      <w:pPr>
        <w:pStyle w:val="Listeavsnit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avdelingene understreket behovet for fag-nær kompetanse</w:t>
      </w:r>
    </w:p>
    <w:p w14:paraId="21FC54BF" w14:textId="77777777" w:rsidR="00433B78" w:rsidRPr="00433B78" w:rsidRDefault="00433B78" w:rsidP="00433B78">
      <w:pPr>
        <w:rPr>
          <w:rFonts w:ascii="Arial" w:hAnsi="Arial" w:cs="Arial"/>
          <w:sz w:val="24"/>
        </w:rPr>
      </w:pPr>
    </w:p>
    <w:p w14:paraId="35306BB3" w14:textId="7E1EF2B7" w:rsidR="00433B78" w:rsidRDefault="00433B78" w:rsidP="00433B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Møtet ble enige</w:t>
      </w:r>
      <w:r w:rsidR="0047436A">
        <w:rPr>
          <w:rFonts w:ascii="Arial" w:hAnsi="Arial" w:cs="Arial"/>
          <w:sz w:val="24"/>
        </w:rPr>
        <w:t xml:space="preserve"> om at det skal utvikles en oppgave</w:t>
      </w:r>
      <w:r>
        <w:rPr>
          <w:rFonts w:ascii="Arial" w:hAnsi="Arial" w:cs="Arial"/>
          <w:sz w:val="24"/>
        </w:rPr>
        <w:t>liste</w:t>
      </w:r>
      <w:r w:rsidR="0047436A">
        <w:rPr>
          <w:rFonts w:ascii="Arial" w:hAnsi="Arial" w:cs="Arial"/>
          <w:sz w:val="24"/>
        </w:rPr>
        <w:t xml:space="preserve"> med utgangspunkt </w:t>
      </w:r>
      <w:r>
        <w:rPr>
          <w:rFonts w:ascii="Arial" w:hAnsi="Arial" w:cs="Arial"/>
          <w:sz w:val="24"/>
        </w:rPr>
        <w:t xml:space="preserve"> </w:t>
      </w:r>
      <w:r w:rsidR="0047436A">
        <w:rPr>
          <w:rFonts w:ascii="Arial" w:hAnsi="Arial" w:cs="Arial"/>
          <w:sz w:val="24"/>
        </w:rPr>
        <w:t xml:space="preserve">i punktlisten over </w:t>
      </w:r>
      <w:bookmarkStart w:id="0" w:name="_GoBack"/>
      <w:bookmarkEnd w:id="0"/>
      <w:r>
        <w:rPr>
          <w:rFonts w:ascii="Arial" w:hAnsi="Arial" w:cs="Arial"/>
          <w:sz w:val="24"/>
        </w:rPr>
        <w:t>som søker å rydde i de uklarheter som foreligger. Kommunikasjonssjefen utvikler denne og den diskuteres på nytt ledermøte.</w:t>
      </w:r>
    </w:p>
    <w:p w14:paraId="0494FBAE" w14:textId="77777777" w:rsidR="0078427D" w:rsidRDefault="0078427D" w:rsidP="00433B78">
      <w:pPr>
        <w:rPr>
          <w:rFonts w:ascii="Arial" w:hAnsi="Arial" w:cs="Arial"/>
          <w:sz w:val="24"/>
        </w:rPr>
      </w:pPr>
    </w:p>
    <w:p w14:paraId="6287EFC4" w14:textId="77777777" w:rsidR="0078427D" w:rsidRDefault="0078427D" w:rsidP="00433B78">
      <w:pPr>
        <w:rPr>
          <w:rFonts w:ascii="Arial" w:hAnsi="Arial" w:cs="Arial"/>
          <w:sz w:val="24"/>
        </w:rPr>
      </w:pPr>
    </w:p>
    <w:p w14:paraId="14061CD4" w14:textId="77777777" w:rsidR="0078427D" w:rsidRDefault="0078427D" w:rsidP="00433B78">
      <w:pPr>
        <w:rPr>
          <w:rFonts w:ascii="Arial" w:hAnsi="Arial" w:cs="Arial"/>
          <w:sz w:val="24"/>
        </w:rPr>
      </w:pPr>
    </w:p>
    <w:p w14:paraId="0DFAB39B" w14:textId="77777777" w:rsidR="006E210A" w:rsidRPr="006E210A" w:rsidRDefault="006E210A" w:rsidP="006E210A">
      <w:pPr>
        <w:rPr>
          <w:rFonts w:ascii="Arial" w:hAnsi="Arial" w:cs="Arial"/>
          <w:sz w:val="24"/>
          <w:u w:val="single"/>
        </w:rPr>
      </w:pPr>
      <w:r w:rsidRPr="006E210A">
        <w:rPr>
          <w:rFonts w:ascii="Arial" w:hAnsi="Arial" w:cs="Arial"/>
          <w:sz w:val="24"/>
          <w:u w:val="single"/>
        </w:rPr>
        <w:t xml:space="preserve">3. Forskningsleder på KHiO – fortsettelse diskusjon </w:t>
      </w:r>
    </w:p>
    <w:p w14:paraId="33C812E8" w14:textId="525DDE15" w:rsidR="00BD0E9E" w:rsidRDefault="0078427D" w:rsidP="006E21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Ledermøtet fortsatte diskusjonen om funksjonen forskningsleder. Dekan Ellen Aslaksen redegjorde for hovedpunktene i notat sendt rektor, prorektor, direktør og dekaner i etterkant av ledermøtet 2. februar.</w:t>
      </w:r>
    </w:p>
    <w:p w14:paraId="421247EB" w14:textId="77777777" w:rsidR="0078427D" w:rsidRDefault="0078427D" w:rsidP="006E210A">
      <w:pPr>
        <w:rPr>
          <w:rFonts w:ascii="Arial" w:hAnsi="Arial" w:cs="Arial"/>
          <w:sz w:val="24"/>
        </w:rPr>
      </w:pPr>
    </w:p>
    <w:p w14:paraId="7D9C04B0" w14:textId="4090AF41" w:rsidR="00DC38B3" w:rsidRDefault="00DC38B3" w:rsidP="006E21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 tidligere er det avklart at funksjonen skal ligge i linje under rektor, og at dette er en prøveordning som skal vare til ut sommeren 2019. (ut rektoratperioden)</w:t>
      </w:r>
    </w:p>
    <w:p w14:paraId="656CC946" w14:textId="77777777" w:rsidR="00DC38B3" w:rsidRDefault="00DC38B3" w:rsidP="006E210A">
      <w:pPr>
        <w:rPr>
          <w:rFonts w:ascii="Arial" w:hAnsi="Arial" w:cs="Arial"/>
          <w:sz w:val="24"/>
        </w:rPr>
      </w:pPr>
    </w:p>
    <w:p w14:paraId="0B24468D" w14:textId="0D025712" w:rsidR="00DC38B3" w:rsidRDefault="0078427D" w:rsidP="006E21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Ledermøtet </w:t>
      </w:r>
      <w:r w:rsidR="00DC38B3">
        <w:rPr>
          <w:rFonts w:ascii="Arial" w:hAnsi="Arial" w:cs="Arial"/>
          <w:sz w:val="24"/>
        </w:rPr>
        <w:t>ble ellers</w:t>
      </w:r>
      <w:r>
        <w:rPr>
          <w:rFonts w:ascii="Arial" w:hAnsi="Arial" w:cs="Arial"/>
          <w:sz w:val="24"/>
        </w:rPr>
        <w:t xml:space="preserve"> enige om følgende:</w:t>
      </w:r>
    </w:p>
    <w:p w14:paraId="45078E8B" w14:textId="77777777" w:rsidR="00DC38B3" w:rsidRPr="00DC38B3" w:rsidRDefault="00DC38B3" w:rsidP="00DC38B3">
      <w:pPr>
        <w:pStyle w:val="Listeavsnitt"/>
        <w:numPr>
          <w:ilvl w:val="0"/>
          <w:numId w:val="4"/>
        </w:numPr>
        <w:rPr>
          <w:rFonts w:ascii="Arial" w:hAnsi="Arial" w:cs="Arial"/>
          <w:sz w:val="24"/>
        </w:rPr>
      </w:pPr>
      <w:r w:rsidRPr="00DC38B3">
        <w:rPr>
          <w:rFonts w:ascii="Arial" w:hAnsi="Arial" w:cs="Arial"/>
          <w:sz w:val="24"/>
        </w:rPr>
        <w:t>For enkelhets skyld omtales funksjonen som ”forskningsleder” selv om tittel kan måtte endres pga juridiske forhold.</w:t>
      </w:r>
    </w:p>
    <w:p w14:paraId="59DCB832" w14:textId="77777777" w:rsidR="00DC38B3" w:rsidRPr="00DC38B3" w:rsidRDefault="00DC38B3" w:rsidP="00DC38B3">
      <w:pPr>
        <w:pStyle w:val="Listeavsnitt"/>
        <w:numPr>
          <w:ilvl w:val="0"/>
          <w:numId w:val="4"/>
        </w:numPr>
        <w:rPr>
          <w:rFonts w:ascii="Arial" w:hAnsi="Arial" w:cs="Arial"/>
          <w:sz w:val="24"/>
        </w:rPr>
      </w:pPr>
      <w:r w:rsidRPr="00DC38B3">
        <w:rPr>
          <w:rFonts w:ascii="Arial" w:hAnsi="Arial" w:cs="Arial"/>
          <w:sz w:val="24"/>
        </w:rPr>
        <w:t>Forskningslederen skal ha professorkompetanse</w:t>
      </w:r>
    </w:p>
    <w:p w14:paraId="431DCB95" w14:textId="77777777" w:rsidR="00DC38B3" w:rsidRPr="00DC38B3" w:rsidRDefault="00DC38B3" w:rsidP="00DC38B3">
      <w:pPr>
        <w:pStyle w:val="Listeavsnitt"/>
        <w:numPr>
          <w:ilvl w:val="0"/>
          <w:numId w:val="4"/>
        </w:numPr>
        <w:rPr>
          <w:rFonts w:ascii="Arial" w:hAnsi="Arial" w:cs="Arial"/>
          <w:sz w:val="24"/>
        </w:rPr>
      </w:pPr>
      <w:r w:rsidRPr="00DC38B3">
        <w:rPr>
          <w:rFonts w:ascii="Arial" w:hAnsi="Arial" w:cs="Arial"/>
          <w:sz w:val="24"/>
        </w:rPr>
        <w:t>Forskningslederen KAN ha personalansvar for stipendiatene</w:t>
      </w:r>
    </w:p>
    <w:p w14:paraId="57F5E03A" w14:textId="77777777" w:rsidR="00DC38B3" w:rsidRPr="00DC38B3" w:rsidRDefault="00DC38B3" w:rsidP="00DC38B3">
      <w:pPr>
        <w:pStyle w:val="Listeavsnitt"/>
        <w:numPr>
          <w:ilvl w:val="0"/>
          <w:numId w:val="4"/>
        </w:numPr>
        <w:rPr>
          <w:rFonts w:ascii="Arial" w:hAnsi="Arial" w:cs="Arial"/>
          <w:sz w:val="24"/>
        </w:rPr>
      </w:pPr>
      <w:r w:rsidRPr="00DC38B3">
        <w:rPr>
          <w:rFonts w:ascii="Arial" w:hAnsi="Arial" w:cs="Arial"/>
          <w:sz w:val="24"/>
        </w:rPr>
        <w:t>Forskningslederen har det programmerende ansvar for kurs for stipendiatene</w:t>
      </w:r>
    </w:p>
    <w:p w14:paraId="1D4B4894" w14:textId="77777777" w:rsidR="00DC38B3" w:rsidRPr="00DC38B3" w:rsidRDefault="00DC38B3" w:rsidP="00DC38B3">
      <w:pPr>
        <w:pStyle w:val="Listeavsnitt"/>
        <w:numPr>
          <w:ilvl w:val="0"/>
          <w:numId w:val="4"/>
        </w:numPr>
        <w:rPr>
          <w:rFonts w:ascii="Arial" w:hAnsi="Arial" w:cs="Arial"/>
          <w:sz w:val="24"/>
        </w:rPr>
      </w:pPr>
      <w:r w:rsidRPr="00DC38B3">
        <w:rPr>
          <w:rFonts w:ascii="Arial" w:hAnsi="Arial" w:cs="Arial"/>
          <w:sz w:val="24"/>
        </w:rPr>
        <w:t>Forskningslederen har programmerende ansvar for KUF uken</w:t>
      </w:r>
    </w:p>
    <w:p w14:paraId="724B6B98" w14:textId="77777777" w:rsidR="00DC38B3" w:rsidRDefault="00DC38B3" w:rsidP="00DC38B3">
      <w:pPr>
        <w:pStyle w:val="Listeavsnitt"/>
        <w:numPr>
          <w:ilvl w:val="0"/>
          <w:numId w:val="4"/>
        </w:numPr>
        <w:rPr>
          <w:rFonts w:ascii="Arial" w:hAnsi="Arial" w:cs="Arial"/>
          <w:sz w:val="24"/>
        </w:rPr>
      </w:pPr>
      <w:r w:rsidRPr="00DC38B3">
        <w:rPr>
          <w:rFonts w:ascii="Arial" w:hAnsi="Arial" w:cs="Arial"/>
          <w:sz w:val="24"/>
        </w:rPr>
        <w:t>Forskningslederen skal ha organisert et TEAM omkring egen funksjon. Plassering av teamet var ikke oppe til diskusjon.</w:t>
      </w:r>
    </w:p>
    <w:p w14:paraId="56B4528D" w14:textId="2DD30357" w:rsidR="00DC38B3" w:rsidRDefault="00DC38B3" w:rsidP="00DC38B3">
      <w:pPr>
        <w:pStyle w:val="Listeavsnit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KHiO bør etterstrebe en fireårs stipendiatperiode for å sikre undervisning som del av stipendiatenes utdanning. Det skal arbeides for å endre forskriften</w:t>
      </w:r>
    </w:p>
    <w:p w14:paraId="646E80FB" w14:textId="77777777" w:rsidR="00DC38B3" w:rsidRPr="00DC38B3" w:rsidRDefault="00DC38B3" w:rsidP="00DC38B3">
      <w:pPr>
        <w:pStyle w:val="Listeavsnitt"/>
        <w:numPr>
          <w:ilvl w:val="0"/>
          <w:numId w:val="4"/>
        </w:numPr>
        <w:rPr>
          <w:rFonts w:ascii="Arial" w:hAnsi="Arial" w:cs="Arial"/>
          <w:sz w:val="24"/>
        </w:rPr>
      </w:pPr>
    </w:p>
    <w:p w14:paraId="21028DE0" w14:textId="526BA85E" w:rsidR="0078427D" w:rsidRPr="006E210A" w:rsidRDefault="0078427D" w:rsidP="00DC38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14:paraId="1D8A2893" w14:textId="77777777" w:rsidR="00BD0E9E" w:rsidRDefault="00BD0E9E" w:rsidP="00A943DB">
      <w:pPr>
        <w:rPr>
          <w:rFonts w:ascii="Arial" w:hAnsi="Arial" w:cs="Arial"/>
          <w:sz w:val="24"/>
          <w:u w:val="single"/>
        </w:rPr>
      </w:pPr>
    </w:p>
    <w:p w14:paraId="515B2695" w14:textId="107E2817" w:rsidR="007C79E6" w:rsidRPr="0072031F" w:rsidRDefault="006E210A" w:rsidP="00A943DB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4</w:t>
      </w:r>
      <w:r w:rsidR="0072031F" w:rsidRPr="0072031F">
        <w:rPr>
          <w:rFonts w:ascii="Arial" w:hAnsi="Arial" w:cs="Arial"/>
          <w:sz w:val="24"/>
          <w:u w:val="single"/>
        </w:rPr>
        <w:t>. Eventuelt</w:t>
      </w:r>
    </w:p>
    <w:p w14:paraId="4394210D" w14:textId="48C31FA0" w:rsidR="00747FF9" w:rsidRDefault="00DC38B3" w:rsidP="00747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Koordinatorfunksjonen</w:t>
      </w:r>
    </w:p>
    <w:p w14:paraId="1DE0E012" w14:textId="583FC501" w:rsidR="00DC38B3" w:rsidRDefault="00DC38B3" w:rsidP="00747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Det var spørsmål om fremdriften i koordinatorfunksjonen. Funksjonens innhold skal avklares som del av prosjekt 6.2 Stillingsbeskrivelser. </w:t>
      </w:r>
    </w:p>
    <w:p w14:paraId="1333E41E" w14:textId="5700E436" w:rsidR="00DC38B3" w:rsidRPr="00952878" w:rsidRDefault="00DC38B3" w:rsidP="00747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 er satt av til årsverk til fordeling på avdelingene. Direktør vil gi informasjon til avdelingene om hvordan den midlertidige situasjonen skal løses.</w:t>
      </w:r>
    </w:p>
    <w:sectPr w:rsidR="00DC38B3" w:rsidRPr="00952878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D2CD" w14:textId="77777777" w:rsidR="0078427D" w:rsidRDefault="0078427D">
      <w:r>
        <w:separator/>
      </w:r>
    </w:p>
  </w:endnote>
  <w:endnote w:type="continuationSeparator" w:id="0">
    <w:p w14:paraId="6130300F" w14:textId="77777777" w:rsidR="0078427D" w:rsidRDefault="0078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1DAE" w14:textId="77777777" w:rsidR="0078427D" w:rsidRDefault="0078427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78427D" w:rsidRDefault="0078427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59AC" w14:textId="77777777" w:rsidR="0078427D" w:rsidRDefault="0078427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7436A">
      <w:rPr>
        <w:rStyle w:val="Sidetall"/>
        <w:noProof/>
      </w:rPr>
      <w:t>2</w:t>
    </w:r>
    <w:r>
      <w:rPr>
        <w:rStyle w:val="Sidetall"/>
      </w:rPr>
      <w:fldChar w:fldCharType="end"/>
    </w:r>
  </w:p>
  <w:p w14:paraId="3BB70D4D" w14:textId="77777777" w:rsidR="0078427D" w:rsidRDefault="0078427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6702" w14:textId="77777777" w:rsidR="0078427D" w:rsidRDefault="0078427D">
      <w:r>
        <w:separator/>
      </w:r>
    </w:p>
  </w:footnote>
  <w:footnote w:type="continuationSeparator" w:id="0">
    <w:p w14:paraId="47FC9490" w14:textId="77777777" w:rsidR="0078427D" w:rsidRDefault="007842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8840" w14:textId="77777777" w:rsidR="0078427D" w:rsidRDefault="0078427D" w:rsidP="00D21778">
    <w:pPr>
      <w:pStyle w:val="Topptekst"/>
      <w:jc w:val="right"/>
      <w:rPr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78427D" w:rsidRDefault="0078427D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78427D" w:rsidRDefault="0078427D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27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267FF4"/>
    <w:multiLevelType w:val="hybridMultilevel"/>
    <w:tmpl w:val="16AC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C29CC"/>
    <w:multiLevelType w:val="hybridMultilevel"/>
    <w:tmpl w:val="4C62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9"/>
    <w:rsid w:val="00003159"/>
    <w:rsid w:val="00090E0C"/>
    <w:rsid w:val="00092531"/>
    <w:rsid w:val="00122152"/>
    <w:rsid w:val="00122DB0"/>
    <w:rsid w:val="00170BA3"/>
    <w:rsid w:val="001939D9"/>
    <w:rsid w:val="001E6CD0"/>
    <w:rsid w:val="00271371"/>
    <w:rsid w:val="002D046C"/>
    <w:rsid w:val="00316C7E"/>
    <w:rsid w:val="00334C65"/>
    <w:rsid w:val="003532F8"/>
    <w:rsid w:val="003A4D1F"/>
    <w:rsid w:val="003F6B2C"/>
    <w:rsid w:val="0042605D"/>
    <w:rsid w:val="00433B78"/>
    <w:rsid w:val="00435C24"/>
    <w:rsid w:val="0047436A"/>
    <w:rsid w:val="00487E91"/>
    <w:rsid w:val="004A0E65"/>
    <w:rsid w:val="004A5118"/>
    <w:rsid w:val="004F0DE5"/>
    <w:rsid w:val="00501E20"/>
    <w:rsid w:val="00510BE1"/>
    <w:rsid w:val="005139A3"/>
    <w:rsid w:val="00532EFF"/>
    <w:rsid w:val="00552013"/>
    <w:rsid w:val="0057275C"/>
    <w:rsid w:val="00582AE6"/>
    <w:rsid w:val="00592668"/>
    <w:rsid w:val="00592AD2"/>
    <w:rsid w:val="00667CFF"/>
    <w:rsid w:val="00694A09"/>
    <w:rsid w:val="006C385E"/>
    <w:rsid w:val="006E210A"/>
    <w:rsid w:val="006E7265"/>
    <w:rsid w:val="0071288B"/>
    <w:rsid w:val="0072031F"/>
    <w:rsid w:val="00723201"/>
    <w:rsid w:val="00744E00"/>
    <w:rsid w:val="00747FF9"/>
    <w:rsid w:val="0078427D"/>
    <w:rsid w:val="007A3845"/>
    <w:rsid w:val="007C79E6"/>
    <w:rsid w:val="007E075D"/>
    <w:rsid w:val="00801D64"/>
    <w:rsid w:val="00821BB5"/>
    <w:rsid w:val="00822CA9"/>
    <w:rsid w:val="0086440C"/>
    <w:rsid w:val="00873376"/>
    <w:rsid w:val="008A23F4"/>
    <w:rsid w:val="008D1255"/>
    <w:rsid w:val="008F7E44"/>
    <w:rsid w:val="0090262B"/>
    <w:rsid w:val="00917C3D"/>
    <w:rsid w:val="00952878"/>
    <w:rsid w:val="009722B4"/>
    <w:rsid w:val="009B4E53"/>
    <w:rsid w:val="009B6BF2"/>
    <w:rsid w:val="009D320C"/>
    <w:rsid w:val="009D5810"/>
    <w:rsid w:val="009E10FD"/>
    <w:rsid w:val="009E5FB7"/>
    <w:rsid w:val="009E6143"/>
    <w:rsid w:val="009F2B7B"/>
    <w:rsid w:val="00A26EB7"/>
    <w:rsid w:val="00A34098"/>
    <w:rsid w:val="00A51D8B"/>
    <w:rsid w:val="00A943DB"/>
    <w:rsid w:val="00AD526E"/>
    <w:rsid w:val="00AE0695"/>
    <w:rsid w:val="00B367A2"/>
    <w:rsid w:val="00B4161E"/>
    <w:rsid w:val="00BA1ED3"/>
    <w:rsid w:val="00BB1259"/>
    <w:rsid w:val="00BC4ECB"/>
    <w:rsid w:val="00BD0E9E"/>
    <w:rsid w:val="00BD6BE1"/>
    <w:rsid w:val="00BE1482"/>
    <w:rsid w:val="00C3156F"/>
    <w:rsid w:val="00C56EF3"/>
    <w:rsid w:val="00C60A22"/>
    <w:rsid w:val="00C7678F"/>
    <w:rsid w:val="00CB5D19"/>
    <w:rsid w:val="00CD789A"/>
    <w:rsid w:val="00D21778"/>
    <w:rsid w:val="00D2615E"/>
    <w:rsid w:val="00D37BA7"/>
    <w:rsid w:val="00D4186B"/>
    <w:rsid w:val="00D457BB"/>
    <w:rsid w:val="00D50983"/>
    <w:rsid w:val="00D57064"/>
    <w:rsid w:val="00D802D2"/>
    <w:rsid w:val="00DA619C"/>
    <w:rsid w:val="00DB6BC1"/>
    <w:rsid w:val="00DC38B3"/>
    <w:rsid w:val="00DE6690"/>
    <w:rsid w:val="00DF10B7"/>
    <w:rsid w:val="00DF30C9"/>
    <w:rsid w:val="00E11A79"/>
    <w:rsid w:val="00E13648"/>
    <w:rsid w:val="00E42184"/>
    <w:rsid w:val="00E47DF0"/>
    <w:rsid w:val="00E541C8"/>
    <w:rsid w:val="00E621C9"/>
    <w:rsid w:val="00E676B5"/>
    <w:rsid w:val="00EA7ADF"/>
    <w:rsid w:val="00ED62AC"/>
    <w:rsid w:val="00EF070E"/>
    <w:rsid w:val="00F12D85"/>
    <w:rsid w:val="00F22AAB"/>
    <w:rsid w:val="00F42ABC"/>
    <w:rsid w:val="00F459DB"/>
    <w:rsid w:val="00F64BFE"/>
    <w:rsid w:val="00FB23BA"/>
    <w:rsid w:val="00FC4B53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12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72"/>
    <w:rsid w:val="00433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72"/>
    <w:rsid w:val="0043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rn:Dropbox%20Khio:Dropbox:KHiO:ADM:Dokumentmaler:KHiO%20nota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KHiO notatmal.dotx</Template>
  <TotalTime>376</TotalTime>
  <Pages>2</Pages>
  <Words>559</Words>
  <Characters>2968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Jørn Mortensen</cp:lastModifiedBy>
  <cp:revision>88</cp:revision>
  <cp:lastPrinted>2016-12-06T13:29:00Z</cp:lastPrinted>
  <dcterms:created xsi:type="dcterms:W3CDTF">2015-08-06T13:49:00Z</dcterms:created>
  <dcterms:modified xsi:type="dcterms:W3CDTF">2017-02-14T11:56:00Z</dcterms:modified>
</cp:coreProperties>
</file>